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A418F" w14:textId="77777777" w:rsidR="004369A7" w:rsidRPr="00E264D0" w:rsidRDefault="00E264D0" w:rsidP="004369A7">
      <w:pPr>
        <w:pStyle w:val="berschrift1"/>
        <w:rPr>
          <w:lang w:val="fr-CH"/>
        </w:rPr>
      </w:pPr>
      <w:r w:rsidRPr="00E264D0">
        <w:rPr>
          <w:lang w:val="fr-CH"/>
        </w:rPr>
        <w:t>Formulaire de réservation</w:t>
      </w:r>
    </w:p>
    <w:p w14:paraId="7B41E72F" w14:textId="77777777" w:rsidR="00E264D0" w:rsidRPr="00E264D0" w:rsidRDefault="00E264D0" w:rsidP="00E264D0">
      <w:pPr>
        <w:rPr>
          <w:lang w:val="fr-CH"/>
        </w:rPr>
      </w:pPr>
      <w:r w:rsidRPr="00E264D0">
        <w:rPr>
          <w:lang w:val="fr-CH"/>
        </w:rPr>
        <w:t>(pour une personne ou famille)</w:t>
      </w:r>
    </w:p>
    <w:p w14:paraId="2A4EE6EB" w14:textId="77777777" w:rsidR="004369A7" w:rsidRPr="00E264D0" w:rsidRDefault="004369A7" w:rsidP="004369A7">
      <w:pPr>
        <w:rPr>
          <w:lang w:val="fr-CH"/>
        </w:rPr>
      </w:pPr>
    </w:p>
    <w:p w14:paraId="2FFD8E21" w14:textId="77777777" w:rsidR="004369A7" w:rsidRDefault="00E264D0" w:rsidP="004369A7">
      <w:pPr>
        <w:pStyle w:val="berschrift2"/>
      </w:pPr>
      <w:r w:rsidRPr="00E264D0">
        <w:t>PARTICIPANT-E</w:t>
      </w:r>
      <w:r>
        <w:t>-S</w:t>
      </w:r>
    </w:p>
    <w:tbl>
      <w:tblPr>
        <w:tblStyle w:val="Tabellenraster"/>
        <w:tblW w:w="0" w:type="auto"/>
        <w:tblBorders>
          <w:top w:val="single" w:sz="4" w:space="0" w:color="CD7700"/>
          <w:left w:val="none" w:sz="0" w:space="0" w:color="auto"/>
          <w:bottom w:val="single" w:sz="4" w:space="0" w:color="CD7700"/>
          <w:right w:val="none" w:sz="0" w:space="0" w:color="auto"/>
          <w:insideH w:val="single" w:sz="4" w:space="0" w:color="CD7700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1701"/>
        <w:gridCol w:w="1531"/>
      </w:tblGrid>
      <w:tr w:rsidR="00623235" w14:paraId="7DB46B53" w14:textId="77777777" w:rsidTr="008E2A85">
        <w:tc>
          <w:tcPr>
            <w:tcW w:w="2835" w:type="dxa"/>
            <w:tcBorders>
              <w:top w:val="nil"/>
              <w:bottom w:val="single" w:sz="2" w:space="0" w:color="CD7700"/>
            </w:tcBorders>
          </w:tcPr>
          <w:p w14:paraId="2D4249C7" w14:textId="77777777" w:rsidR="004369A7" w:rsidRDefault="004369A7" w:rsidP="004369A7">
            <w:pPr>
              <w:pStyle w:val="berschrift3"/>
            </w:pPr>
            <w:r>
              <w:t>N</w:t>
            </w:r>
            <w:r w:rsidR="00E264D0">
              <w:t>om</w:t>
            </w:r>
          </w:p>
        </w:tc>
        <w:tc>
          <w:tcPr>
            <w:tcW w:w="2835" w:type="dxa"/>
            <w:tcBorders>
              <w:top w:val="nil"/>
              <w:bottom w:val="single" w:sz="2" w:space="0" w:color="CD7700"/>
            </w:tcBorders>
          </w:tcPr>
          <w:p w14:paraId="63151D33" w14:textId="77777777" w:rsidR="004369A7" w:rsidRDefault="00E264D0" w:rsidP="004369A7">
            <w:pPr>
              <w:pStyle w:val="berschrift3"/>
            </w:pPr>
            <w:r>
              <w:t xml:space="preserve">Prénom </w:t>
            </w:r>
          </w:p>
        </w:tc>
        <w:tc>
          <w:tcPr>
            <w:tcW w:w="1701" w:type="dxa"/>
            <w:tcBorders>
              <w:top w:val="nil"/>
              <w:bottom w:val="single" w:sz="2" w:space="0" w:color="CD7700"/>
            </w:tcBorders>
          </w:tcPr>
          <w:p w14:paraId="3C0E196D" w14:textId="77777777" w:rsidR="004369A7" w:rsidRDefault="00E264D0" w:rsidP="004369A7">
            <w:pPr>
              <w:pStyle w:val="berschrift3"/>
            </w:pPr>
            <w:r>
              <w:t>Date de naissance</w:t>
            </w:r>
          </w:p>
        </w:tc>
        <w:tc>
          <w:tcPr>
            <w:tcW w:w="1531" w:type="dxa"/>
            <w:tcBorders>
              <w:top w:val="nil"/>
              <w:bottom w:val="single" w:sz="2" w:space="0" w:color="CD7700"/>
            </w:tcBorders>
          </w:tcPr>
          <w:p w14:paraId="03F233A8" w14:textId="77777777" w:rsidR="004369A7" w:rsidRDefault="00E264D0" w:rsidP="004369A7">
            <w:pPr>
              <w:pStyle w:val="berschrift3"/>
            </w:pPr>
            <w:r>
              <w:t>No</w:t>
            </w:r>
            <w:r w:rsidR="00BB35D5">
              <w:t>.</w:t>
            </w:r>
            <w:r>
              <w:t xml:space="preserve"> de Passeport</w:t>
            </w:r>
          </w:p>
        </w:tc>
      </w:tr>
      <w:tr w:rsidR="004369A7" w14:paraId="056AE4CB" w14:textId="77777777" w:rsidTr="008E2A85"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0D86514E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bookmarkStart w:id="0" w:name="_GoBack"/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bookmarkEnd w:id="0"/>
            <w:r w:rsidRPr="004369A7">
              <w:fldChar w:fldCharType="end"/>
            </w:r>
          </w:p>
        </w:tc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74E9E471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701" w:type="dxa"/>
            <w:tcBorders>
              <w:top w:val="single" w:sz="2" w:space="0" w:color="CD7700"/>
              <w:bottom w:val="single" w:sz="2" w:space="0" w:color="CD7700"/>
            </w:tcBorders>
          </w:tcPr>
          <w:p w14:paraId="4BEDAB5A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531" w:type="dxa"/>
            <w:tcBorders>
              <w:top w:val="single" w:sz="2" w:space="0" w:color="CD7700"/>
              <w:bottom w:val="single" w:sz="2" w:space="0" w:color="CD7700"/>
            </w:tcBorders>
          </w:tcPr>
          <w:p w14:paraId="77D36F89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  <w:tr w:rsidR="004369A7" w14:paraId="5E7848C9" w14:textId="77777777" w:rsidTr="008E2A85"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70D7E356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25393ECC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701" w:type="dxa"/>
            <w:tcBorders>
              <w:top w:val="single" w:sz="2" w:space="0" w:color="CD7700"/>
              <w:bottom w:val="single" w:sz="2" w:space="0" w:color="CD7700"/>
            </w:tcBorders>
          </w:tcPr>
          <w:p w14:paraId="202AE8F6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531" w:type="dxa"/>
            <w:tcBorders>
              <w:top w:val="single" w:sz="2" w:space="0" w:color="CD7700"/>
              <w:bottom w:val="single" w:sz="2" w:space="0" w:color="CD7700"/>
            </w:tcBorders>
          </w:tcPr>
          <w:p w14:paraId="2937D878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  <w:tr w:rsidR="004369A7" w14:paraId="7346F490" w14:textId="77777777" w:rsidTr="008E2A85"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478D3504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0F37A6CF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701" w:type="dxa"/>
            <w:tcBorders>
              <w:top w:val="single" w:sz="2" w:space="0" w:color="CD7700"/>
              <w:bottom w:val="single" w:sz="2" w:space="0" w:color="CD7700"/>
            </w:tcBorders>
          </w:tcPr>
          <w:p w14:paraId="65070A32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531" w:type="dxa"/>
            <w:tcBorders>
              <w:top w:val="single" w:sz="2" w:space="0" w:color="CD7700"/>
              <w:bottom w:val="single" w:sz="2" w:space="0" w:color="CD7700"/>
            </w:tcBorders>
          </w:tcPr>
          <w:p w14:paraId="5A1F0671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  <w:tr w:rsidR="004369A7" w14:paraId="25402C30" w14:textId="77777777" w:rsidTr="008E2A85"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04213E83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0A67E75B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701" w:type="dxa"/>
            <w:tcBorders>
              <w:top w:val="single" w:sz="2" w:space="0" w:color="CD7700"/>
              <w:bottom w:val="single" w:sz="2" w:space="0" w:color="CD7700"/>
            </w:tcBorders>
          </w:tcPr>
          <w:p w14:paraId="4F2357A3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531" w:type="dxa"/>
            <w:tcBorders>
              <w:top w:val="single" w:sz="2" w:space="0" w:color="CD7700"/>
              <w:bottom w:val="single" w:sz="2" w:space="0" w:color="CD7700"/>
            </w:tcBorders>
          </w:tcPr>
          <w:p w14:paraId="19E5F04B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  <w:tr w:rsidR="004369A7" w14:paraId="6D9E18F5" w14:textId="77777777" w:rsidTr="008E2A85"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29EBF718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5C731C66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701" w:type="dxa"/>
            <w:tcBorders>
              <w:top w:val="single" w:sz="2" w:space="0" w:color="CD7700"/>
              <w:bottom w:val="single" w:sz="2" w:space="0" w:color="CD7700"/>
            </w:tcBorders>
          </w:tcPr>
          <w:p w14:paraId="4715563D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531" w:type="dxa"/>
            <w:tcBorders>
              <w:top w:val="single" w:sz="2" w:space="0" w:color="CD7700"/>
              <w:bottom w:val="single" w:sz="2" w:space="0" w:color="CD7700"/>
            </w:tcBorders>
          </w:tcPr>
          <w:p w14:paraId="189A2C31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</w:tbl>
    <w:p w14:paraId="653061F1" w14:textId="77777777" w:rsidR="00212655" w:rsidRDefault="00212655" w:rsidP="004369A7"/>
    <w:p w14:paraId="0C2A4CF8" w14:textId="77777777" w:rsidR="00E264D0" w:rsidRPr="00E264D0" w:rsidRDefault="00E264D0" w:rsidP="00E264D0">
      <w:pPr>
        <w:rPr>
          <w:lang w:val="fr-CH"/>
        </w:rPr>
      </w:pPr>
      <w:r w:rsidRPr="00E264D0">
        <w:rPr>
          <w:lang w:val="fr-CH"/>
        </w:rPr>
        <w:t>Veillez à vérifier la date d’expiration de votre passeport.</w:t>
      </w:r>
    </w:p>
    <w:p w14:paraId="4DD78795" w14:textId="77777777" w:rsidR="004369A7" w:rsidRPr="00396899" w:rsidRDefault="00E264D0" w:rsidP="00E264D0">
      <w:pPr>
        <w:rPr>
          <w:lang w:val="fr-CH"/>
        </w:rPr>
      </w:pPr>
      <w:r w:rsidRPr="00E264D0">
        <w:rPr>
          <w:lang w:val="fr-CH"/>
        </w:rPr>
        <w:t>Celui-ci doit avoir au départ du voyage une validité d'au moins six mois.</w:t>
      </w:r>
      <w:r>
        <w:rPr>
          <w:lang w:val="fr-CH"/>
        </w:rPr>
        <w:t xml:space="preserve"> </w:t>
      </w:r>
    </w:p>
    <w:p w14:paraId="60792F86" w14:textId="77777777" w:rsidR="004369A7" w:rsidRPr="004369A7" w:rsidRDefault="004369A7" w:rsidP="004369A7">
      <w:pPr>
        <w:pStyle w:val="berschrift2"/>
      </w:pPr>
      <w:r>
        <w:t>AdressE</w:t>
      </w:r>
    </w:p>
    <w:tbl>
      <w:tblPr>
        <w:tblStyle w:val="Tabellenraster"/>
        <w:tblpPr w:leftFromText="141" w:rightFromText="141" w:vertAnchor="text" w:horzAnchor="margin" w:tblpY="28"/>
        <w:tblW w:w="0" w:type="auto"/>
        <w:tblBorders>
          <w:top w:val="single" w:sz="4" w:space="0" w:color="CD7700"/>
          <w:left w:val="none" w:sz="0" w:space="0" w:color="auto"/>
          <w:bottom w:val="single" w:sz="4" w:space="0" w:color="CD7700"/>
          <w:right w:val="none" w:sz="0" w:space="0" w:color="auto"/>
          <w:insideH w:val="single" w:sz="4" w:space="0" w:color="CD7700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08"/>
        <w:gridCol w:w="1701"/>
        <w:gridCol w:w="1134"/>
        <w:gridCol w:w="2665"/>
      </w:tblGrid>
      <w:tr w:rsidR="004369A7" w14:paraId="3A948501" w14:textId="77777777" w:rsidTr="0035793E">
        <w:tc>
          <w:tcPr>
            <w:tcW w:w="2694" w:type="dxa"/>
            <w:tcBorders>
              <w:top w:val="nil"/>
              <w:bottom w:val="single" w:sz="2" w:space="0" w:color="CD7700"/>
            </w:tcBorders>
          </w:tcPr>
          <w:p w14:paraId="24212410" w14:textId="77777777" w:rsidR="004369A7" w:rsidRDefault="00E264D0" w:rsidP="004369A7">
            <w:pPr>
              <w:pStyle w:val="berschrift3"/>
            </w:pPr>
            <w:r w:rsidRPr="00435B3E">
              <w:t>Voie/Nr.</w:t>
            </w:r>
          </w:p>
        </w:tc>
        <w:tc>
          <w:tcPr>
            <w:tcW w:w="708" w:type="dxa"/>
            <w:tcBorders>
              <w:top w:val="nil"/>
              <w:bottom w:val="single" w:sz="2" w:space="0" w:color="CD7700"/>
            </w:tcBorders>
          </w:tcPr>
          <w:p w14:paraId="2671415F" w14:textId="77777777" w:rsidR="004369A7" w:rsidRDefault="00E264D0" w:rsidP="004369A7">
            <w:pPr>
              <w:pStyle w:val="berschrift3"/>
            </w:pPr>
            <w:r w:rsidRPr="00435B3E">
              <w:t>C</w:t>
            </w:r>
            <w:r w:rsidR="00BB35D5">
              <w:t>P</w:t>
            </w:r>
          </w:p>
        </w:tc>
        <w:tc>
          <w:tcPr>
            <w:tcW w:w="1701" w:type="dxa"/>
            <w:tcBorders>
              <w:top w:val="nil"/>
              <w:bottom w:val="single" w:sz="2" w:space="0" w:color="CD7700"/>
            </w:tcBorders>
          </w:tcPr>
          <w:p w14:paraId="61E59EE5" w14:textId="77777777" w:rsidR="004369A7" w:rsidRDefault="00E264D0" w:rsidP="004369A7">
            <w:pPr>
              <w:pStyle w:val="berschrift3"/>
            </w:pPr>
            <w:r>
              <w:t>Ville</w:t>
            </w:r>
          </w:p>
        </w:tc>
        <w:tc>
          <w:tcPr>
            <w:tcW w:w="1134" w:type="dxa"/>
            <w:tcBorders>
              <w:top w:val="nil"/>
              <w:bottom w:val="single" w:sz="2" w:space="0" w:color="CD7700"/>
            </w:tcBorders>
          </w:tcPr>
          <w:p w14:paraId="410D98AC" w14:textId="77777777" w:rsidR="004369A7" w:rsidRDefault="004369A7" w:rsidP="004369A7">
            <w:pPr>
              <w:pStyle w:val="berschrift3"/>
            </w:pPr>
            <w:r>
              <w:t>T</w:t>
            </w:r>
            <w:r w:rsidR="00E264D0">
              <w:t>é</w:t>
            </w:r>
            <w:r>
              <w:t>l</w:t>
            </w:r>
            <w:r w:rsidR="00E264D0">
              <w:t>éph</w:t>
            </w:r>
            <w:r>
              <w:t>on</w:t>
            </w:r>
            <w:r w:rsidR="00E264D0">
              <w:t>e</w:t>
            </w:r>
          </w:p>
        </w:tc>
        <w:tc>
          <w:tcPr>
            <w:tcW w:w="2665" w:type="dxa"/>
            <w:tcBorders>
              <w:top w:val="nil"/>
              <w:bottom w:val="single" w:sz="2" w:space="0" w:color="CD7700"/>
            </w:tcBorders>
          </w:tcPr>
          <w:p w14:paraId="41A6E463" w14:textId="77777777" w:rsidR="004369A7" w:rsidRDefault="004369A7" w:rsidP="004369A7">
            <w:pPr>
              <w:pStyle w:val="berschrift3"/>
            </w:pPr>
            <w:r>
              <w:t>Mail</w:t>
            </w:r>
          </w:p>
        </w:tc>
      </w:tr>
      <w:tr w:rsidR="004369A7" w14:paraId="6609A580" w14:textId="77777777" w:rsidTr="0035793E">
        <w:tc>
          <w:tcPr>
            <w:tcW w:w="2694" w:type="dxa"/>
            <w:tcBorders>
              <w:top w:val="single" w:sz="2" w:space="0" w:color="CD7700"/>
              <w:bottom w:val="single" w:sz="2" w:space="0" w:color="CD7700"/>
            </w:tcBorders>
          </w:tcPr>
          <w:p w14:paraId="6EBF4570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708" w:type="dxa"/>
            <w:tcBorders>
              <w:top w:val="single" w:sz="2" w:space="0" w:color="CD7700"/>
              <w:bottom w:val="single" w:sz="2" w:space="0" w:color="CD7700"/>
            </w:tcBorders>
          </w:tcPr>
          <w:p w14:paraId="3AD7BDDE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701" w:type="dxa"/>
            <w:tcBorders>
              <w:top w:val="single" w:sz="2" w:space="0" w:color="CD7700"/>
              <w:bottom w:val="single" w:sz="2" w:space="0" w:color="CD7700"/>
            </w:tcBorders>
          </w:tcPr>
          <w:p w14:paraId="019BC1F2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134" w:type="dxa"/>
            <w:tcBorders>
              <w:top w:val="single" w:sz="2" w:space="0" w:color="CD7700"/>
              <w:bottom w:val="single" w:sz="2" w:space="0" w:color="CD7700"/>
            </w:tcBorders>
          </w:tcPr>
          <w:p w14:paraId="4F6C21A7" w14:textId="77777777" w:rsidR="004369A7" w:rsidRP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665" w:type="dxa"/>
            <w:tcBorders>
              <w:top w:val="single" w:sz="2" w:space="0" w:color="CD7700"/>
              <w:bottom w:val="single" w:sz="2" w:space="0" w:color="CD7700"/>
            </w:tcBorders>
          </w:tcPr>
          <w:p w14:paraId="0253DB1D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</w:tbl>
    <w:p w14:paraId="1B1F01A9" w14:textId="77777777" w:rsidR="004369A7" w:rsidRDefault="004369A7" w:rsidP="004369A7"/>
    <w:p w14:paraId="0F8F78EE" w14:textId="77777777" w:rsidR="004369A7" w:rsidRPr="00BB35D5" w:rsidRDefault="00BB35D5" w:rsidP="00212655">
      <w:pPr>
        <w:pStyle w:val="berschrift2"/>
        <w:rPr>
          <w:lang w:val="fr-CH"/>
        </w:rPr>
      </w:pPr>
      <w:r w:rsidRPr="00BB35D5">
        <w:rPr>
          <w:lang w:val="fr-CH"/>
        </w:rPr>
        <w:t>INFORMATIONS DE VOL/VOYAGE EN TRAIN</w:t>
      </w:r>
    </w:p>
    <w:tbl>
      <w:tblPr>
        <w:tblStyle w:val="Tabellenraster"/>
        <w:tblpPr w:leftFromText="141" w:rightFromText="141" w:vertAnchor="text" w:horzAnchor="margin" w:tblpY="83"/>
        <w:tblW w:w="0" w:type="auto"/>
        <w:tblBorders>
          <w:top w:val="single" w:sz="4" w:space="0" w:color="CD7700"/>
          <w:left w:val="none" w:sz="0" w:space="0" w:color="auto"/>
          <w:bottom w:val="single" w:sz="4" w:space="0" w:color="CD7700"/>
          <w:right w:val="none" w:sz="0" w:space="0" w:color="auto"/>
          <w:insideH w:val="single" w:sz="4" w:space="0" w:color="CD7700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360"/>
        <w:gridCol w:w="2107"/>
        <w:gridCol w:w="2127"/>
        <w:gridCol w:w="1672"/>
      </w:tblGrid>
      <w:tr w:rsidR="00212655" w14:paraId="629AE46C" w14:textId="77777777" w:rsidTr="005762FA">
        <w:tc>
          <w:tcPr>
            <w:tcW w:w="1636" w:type="dxa"/>
            <w:tcBorders>
              <w:top w:val="nil"/>
              <w:bottom w:val="single" w:sz="2" w:space="0" w:color="CD7700"/>
            </w:tcBorders>
          </w:tcPr>
          <w:p w14:paraId="0E1EEF59" w14:textId="77777777" w:rsidR="00212655" w:rsidRPr="00BB35D5" w:rsidRDefault="00212655" w:rsidP="00212655">
            <w:pPr>
              <w:pStyle w:val="berschrift3"/>
              <w:rPr>
                <w:lang w:val="fr-CH"/>
              </w:rPr>
            </w:pPr>
          </w:p>
        </w:tc>
        <w:tc>
          <w:tcPr>
            <w:tcW w:w="1360" w:type="dxa"/>
            <w:tcBorders>
              <w:top w:val="nil"/>
              <w:bottom w:val="single" w:sz="2" w:space="0" w:color="CD7700"/>
            </w:tcBorders>
          </w:tcPr>
          <w:p w14:paraId="53D0D53D" w14:textId="77777777" w:rsidR="00212655" w:rsidRDefault="00212655" w:rsidP="00212655">
            <w:pPr>
              <w:pStyle w:val="berschrift3"/>
            </w:pPr>
            <w:r>
              <w:t>Dat</w:t>
            </w:r>
            <w:r w:rsidR="00BB35D5">
              <w:t>e</w:t>
            </w:r>
          </w:p>
        </w:tc>
        <w:tc>
          <w:tcPr>
            <w:tcW w:w="2107" w:type="dxa"/>
            <w:tcBorders>
              <w:top w:val="nil"/>
              <w:bottom w:val="single" w:sz="2" w:space="0" w:color="CD7700"/>
            </w:tcBorders>
          </w:tcPr>
          <w:p w14:paraId="0D916FF0" w14:textId="77777777" w:rsidR="00212655" w:rsidRDefault="00BB35D5" w:rsidP="00212655">
            <w:pPr>
              <w:pStyle w:val="berschrift3"/>
            </w:pPr>
            <w:r w:rsidRPr="00BB35D5">
              <w:t>Heure d’arrivée/de départ</w:t>
            </w:r>
          </w:p>
        </w:tc>
        <w:tc>
          <w:tcPr>
            <w:tcW w:w="2127" w:type="dxa"/>
            <w:tcBorders>
              <w:top w:val="nil"/>
              <w:bottom w:val="single" w:sz="2" w:space="0" w:color="CD7700"/>
            </w:tcBorders>
          </w:tcPr>
          <w:p w14:paraId="1F7FF772" w14:textId="77777777" w:rsidR="00212655" w:rsidRDefault="00BB35D5" w:rsidP="00212655">
            <w:pPr>
              <w:pStyle w:val="berschrift3"/>
            </w:pPr>
            <w:r w:rsidRPr="00435B3E">
              <w:t>Compagnie</w:t>
            </w:r>
          </w:p>
        </w:tc>
        <w:tc>
          <w:tcPr>
            <w:tcW w:w="1672" w:type="dxa"/>
            <w:tcBorders>
              <w:top w:val="nil"/>
              <w:bottom w:val="single" w:sz="2" w:space="0" w:color="CD7700"/>
            </w:tcBorders>
          </w:tcPr>
          <w:p w14:paraId="0B449F2B" w14:textId="77777777" w:rsidR="00212655" w:rsidRDefault="00BB35D5" w:rsidP="00212655">
            <w:pPr>
              <w:pStyle w:val="berschrift3"/>
            </w:pPr>
            <w:r w:rsidRPr="00BB35D5">
              <w:t>No. du vol</w:t>
            </w:r>
          </w:p>
        </w:tc>
      </w:tr>
      <w:tr w:rsidR="00212655" w14:paraId="1B8C3B1F" w14:textId="77777777" w:rsidTr="005762FA">
        <w:tc>
          <w:tcPr>
            <w:tcW w:w="1636" w:type="dxa"/>
            <w:tcBorders>
              <w:top w:val="single" w:sz="2" w:space="0" w:color="CD7700"/>
              <w:bottom w:val="single" w:sz="2" w:space="0" w:color="CD7700"/>
            </w:tcBorders>
          </w:tcPr>
          <w:p w14:paraId="6B39FF17" w14:textId="77777777" w:rsidR="00212655" w:rsidRDefault="00BB35D5" w:rsidP="00212655">
            <w:pPr>
              <w:pStyle w:val="berschrift3"/>
            </w:pPr>
            <w:r w:rsidRPr="00BB35D5">
              <w:t>Arrivée</w:t>
            </w:r>
          </w:p>
        </w:tc>
        <w:tc>
          <w:tcPr>
            <w:tcW w:w="1360" w:type="dxa"/>
            <w:tcBorders>
              <w:top w:val="single" w:sz="2" w:space="0" w:color="CD7700"/>
              <w:bottom w:val="single" w:sz="2" w:space="0" w:color="CD7700"/>
            </w:tcBorders>
          </w:tcPr>
          <w:p w14:paraId="2AFBF8DD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107" w:type="dxa"/>
            <w:tcBorders>
              <w:top w:val="single" w:sz="2" w:space="0" w:color="CD7700"/>
              <w:bottom w:val="single" w:sz="2" w:space="0" w:color="CD7700"/>
            </w:tcBorders>
          </w:tcPr>
          <w:p w14:paraId="1F86F228" w14:textId="77777777" w:rsidR="00212655" w:rsidRPr="004369A7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127" w:type="dxa"/>
            <w:tcBorders>
              <w:top w:val="single" w:sz="2" w:space="0" w:color="CD7700"/>
              <w:bottom w:val="single" w:sz="2" w:space="0" w:color="CD7700"/>
            </w:tcBorders>
          </w:tcPr>
          <w:p w14:paraId="1704A108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672" w:type="dxa"/>
            <w:tcBorders>
              <w:top w:val="single" w:sz="2" w:space="0" w:color="CD7700"/>
              <w:bottom w:val="single" w:sz="2" w:space="0" w:color="CD7700"/>
            </w:tcBorders>
          </w:tcPr>
          <w:p w14:paraId="27A261BC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  <w:tr w:rsidR="00212655" w14:paraId="2D2D568B" w14:textId="77777777" w:rsidTr="005762FA">
        <w:tc>
          <w:tcPr>
            <w:tcW w:w="1636" w:type="dxa"/>
            <w:tcBorders>
              <w:top w:val="single" w:sz="2" w:space="0" w:color="CD7700"/>
              <w:bottom w:val="single" w:sz="2" w:space="0" w:color="CD7700"/>
            </w:tcBorders>
          </w:tcPr>
          <w:p w14:paraId="6DC4D539" w14:textId="77777777" w:rsidR="00212655" w:rsidRPr="00BB35D5" w:rsidRDefault="00BB35D5" w:rsidP="00212655">
            <w:pPr>
              <w:pStyle w:val="berschrift3"/>
              <w:rPr>
                <w:lang w:val="fr-CH"/>
              </w:rPr>
            </w:pPr>
            <w:r>
              <w:t>Départ</w:t>
            </w:r>
          </w:p>
        </w:tc>
        <w:tc>
          <w:tcPr>
            <w:tcW w:w="1360" w:type="dxa"/>
            <w:tcBorders>
              <w:top w:val="single" w:sz="2" w:space="0" w:color="CD7700"/>
              <w:bottom w:val="single" w:sz="2" w:space="0" w:color="CD7700"/>
            </w:tcBorders>
          </w:tcPr>
          <w:p w14:paraId="3334D80E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107" w:type="dxa"/>
            <w:tcBorders>
              <w:top w:val="single" w:sz="2" w:space="0" w:color="CD7700"/>
              <w:bottom w:val="single" w:sz="2" w:space="0" w:color="CD7700"/>
            </w:tcBorders>
          </w:tcPr>
          <w:p w14:paraId="0D515DBE" w14:textId="77777777" w:rsidR="00212655" w:rsidRPr="004369A7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127" w:type="dxa"/>
            <w:tcBorders>
              <w:top w:val="single" w:sz="2" w:space="0" w:color="CD7700"/>
              <w:bottom w:val="single" w:sz="2" w:space="0" w:color="CD7700"/>
            </w:tcBorders>
          </w:tcPr>
          <w:p w14:paraId="0585EE89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672" w:type="dxa"/>
            <w:tcBorders>
              <w:top w:val="single" w:sz="2" w:space="0" w:color="CD7700"/>
              <w:bottom w:val="single" w:sz="2" w:space="0" w:color="CD7700"/>
            </w:tcBorders>
          </w:tcPr>
          <w:p w14:paraId="7E1CAD32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</w:tbl>
    <w:p w14:paraId="3F5DE43E" w14:textId="77777777" w:rsidR="004369A7" w:rsidRPr="004369A7" w:rsidRDefault="004369A7" w:rsidP="004369A7"/>
    <w:p w14:paraId="1009FEE2" w14:textId="77777777" w:rsidR="00212655" w:rsidRDefault="00BB35D5" w:rsidP="00212655">
      <w:pPr>
        <w:pStyle w:val="berschrift2"/>
      </w:pPr>
      <w:r>
        <w:t>Voyage</w:t>
      </w:r>
      <w:r w:rsidR="008E2130">
        <w:t xml:space="preserve"> </w:t>
      </w:r>
    </w:p>
    <w:tbl>
      <w:tblPr>
        <w:tblStyle w:val="Tabellenraster"/>
        <w:tblW w:w="8931" w:type="dxa"/>
        <w:tblBorders>
          <w:top w:val="single" w:sz="4" w:space="0" w:color="CD7700"/>
          <w:left w:val="none" w:sz="0" w:space="0" w:color="auto"/>
          <w:bottom w:val="single" w:sz="4" w:space="0" w:color="CD7700"/>
          <w:right w:val="none" w:sz="0" w:space="0" w:color="auto"/>
          <w:insideH w:val="single" w:sz="4" w:space="0" w:color="CD7700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3828"/>
      </w:tblGrid>
      <w:tr w:rsidR="00212655" w:rsidRPr="00A07C4F" w14:paraId="6E2EAEB9" w14:textId="77777777" w:rsidTr="008E2A85">
        <w:tc>
          <w:tcPr>
            <w:tcW w:w="3402" w:type="dxa"/>
            <w:tcBorders>
              <w:top w:val="nil"/>
              <w:bottom w:val="single" w:sz="2" w:space="0" w:color="CD7700"/>
            </w:tcBorders>
          </w:tcPr>
          <w:p w14:paraId="6A83EE34" w14:textId="77777777" w:rsidR="00212655" w:rsidRPr="00BB35D5" w:rsidRDefault="00BB35D5" w:rsidP="00212655">
            <w:pPr>
              <w:pStyle w:val="berschrift3"/>
              <w:rPr>
                <w:lang w:val="fr-CH"/>
              </w:rPr>
            </w:pPr>
            <w:r w:rsidRPr="00BB35D5">
              <w:rPr>
                <w:lang w:val="fr-CH"/>
              </w:rPr>
              <w:t>Nom du programme de voyage</w:t>
            </w:r>
          </w:p>
        </w:tc>
        <w:tc>
          <w:tcPr>
            <w:tcW w:w="1701" w:type="dxa"/>
            <w:tcBorders>
              <w:top w:val="nil"/>
              <w:bottom w:val="single" w:sz="2" w:space="0" w:color="CD7700"/>
            </w:tcBorders>
          </w:tcPr>
          <w:p w14:paraId="62563361" w14:textId="77777777" w:rsidR="00212655" w:rsidRDefault="00BB35D5" w:rsidP="00212655">
            <w:pPr>
              <w:pStyle w:val="berschrift3"/>
            </w:pPr>
            <w:r w:rsidRPr="00435B3E">
              <w:t>Date du voyage</w:t>
            </w:r>
          </w:p>
        </w:tc>
        <w:tc>
          <w:tcPr>
            <w:tcW w:w="3828" w:type="dxa"/>
            <w:tcBorders>
              <w:top w:val="nil"/>
              <w:bottom w:val="single" w:sz="2" w:space="0" w:color="CD7700"/>
            </w:tcBorders>
          </w:tcPr>
          <w:p w14:paraId="1FFDFF0F" w14:textId="77777777" w:rsidR="00212655" w:rsidRPr="00BB35D5" w:rsidRDefault="00BB35D5" w:rsidP="00212655">
            <w:pPr>
              <w:pStyle w:val="berschrift3"/>
              <w:rPr>
                <w:lang w:val="fr-CH"/>
              </w:rPr>
            </w:pPr>
            <w:r w:rsidRPr="00BB35D5">
              <w:rPr>
                <w:lang w:val="fr-CH"/>
              </w:rPr>
              <w:t>Souhaits particuliers pour</w:t>
            </w:r>
            <w:r>
              <w:rPr>
                <w:lang w:val="fr-CH"/>
              </w:rPr>
              <w:t xml:space="preserve"> les</w:t>
            </w:r>
            <w:r w:rsidRPr="00BB35D5">
              <w:rPr>
                <w:lang w:val="fr-CH"/>
              </w:rPr>
              <w:t xml:space="preserve"> repas </w:t>
            </w:r>
            <w:r w:rsidRPr="00BB35D5">
              <w:rPr>
                <w:b w:val="0"/>
                <w:bCs w:val="0"/>
                <w:lang w:val="fr-CH"/>
              </w:rPr>
              <w:t>(végétarien, allergies)</w:t>
            </w:r>
          </w:p>
        </w:tc>
      </w:tr>
      <w:tr w:rsidR="00212655" w14:paraId="3F0BF137" w14:textId="77777777" w:rsidTr="008E2A85">
        <w:tc>
          <w:tcPr>
            <w:tcW w:w="3402" w:type="dxa"/>
            <w:tcBorders>
              <w:top w:val="single" w:sz="2" w:space="0" w:color="CD7700"/>
              <w:bottom w:val="single" w:sz="2" w:space="0" w:color="CD7700"/>
            </w:tcBorders>
          </w:tcPr>
          <w:p w14:paraId="0FF1EBF7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701" w:type="dxa"/>
            <w:tcBorders>
              <w:top w:val="single" w:sz="2" w:space="0" w:color="CD7700"/>
              <w:bottom w:val="single" w:sz="2" w:space="0" w:color="CD7700"/>
            </w:tcBorders>
          </w:tcPr>
          <w:p w14:paraId="4EF626D7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3828" w:type="dxa"/>
            <w:tcBorders>
              <w:top w:val="single" w:sz="2" w:space="0" w:color="CD7700"/>
              <w:bottom w:val="single" w:sz="2" w:space="0" w:color="CD7700"/>
            </w:tcBorders>
          </w:tcPr>
          <w:p w14:paraId="543CE437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</w:tbl>
    <w:p w14:paraId="48319FA6" w14:textId="77777777" w:rsidR="004369A7" w:rsidRPr="004369A7" w:rsidRDefault="004369A7" w:rsidP="00212655"/>
    <w:p w14:paraId="32C686E3" w14:textId="77777777" w:rsidR="00BB35D5" w:rsidRDefault="00EF0A25" w:rsidP="004369A7">
      <w:pPr>
        <w:rPr>
          <w:lang w:val="fr-CH"/>
        </w:rPr>
      </w:pPr>
      <w:sdt>
        <w:sdtPr>
          <w:rPr>
            <w:rStyle w:val="berschrift3Zchn"/>
            <w:lang w:val="fr-CH"/>
          </w:rPr>
          <w:id w:val="-3544303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erschrift3Zchn"/>
          </w:rPr>
        </w:sdtEndPr>
        <w:sdtContent>
          <w:r w:rsidR="009C6F08" w:rsidRPr="00BB35D5">
            <w:rPr>
              <w:rStyle w:val="berschrift3Zchn"/>
              <w:rFonts w:hint="eastAsia"/>
              <w:lang w:val="fr-CH"/>
            </w:rPr>
            <w:t>☐</w:t>
          </w:r>
        </w:sdtContent>
      </w:sdt>
      <w:r w:rsidR="00212655" w:rsidRPr="00BB35D5">
        <w:rPr>
          <w:lang w:val="fr-CH"/>
        </w:rPr>
        <w:t xml:space="preserve"> </w:t>
      </w:r>
      <w:r w:rsidR="00ED665A">
        <w:rPr>
          <w:lang w:val="fr-CH"/>
        </w:rPr>
        <w:t xml:space="preserve"> </w:t>
      </w:r>
      <w:r w:rsidR="00BB35D5" w:rsidRPr="00BB35D5">
        <w:rPr>
          <w:lang w:val="fr-CH"/>
        </w:rPr>
        <w:t>Je souhaite un hébergement en chambre simple et en tente individuelle (avec supplément) pour</w:t>
      </w:r>
      <w:r w:rsidR="004369A7" w:rsidRPr="00BB35D5">
        <w:rPr>
          <w:lang w:val="fr-CH"/>
        </w:rPr>
        <w:t xml:space="preserve"> </w:t>
      </w:r>
      <w:r w:rsidR="004369A7" w:rsidRPr="004369A7">
        <w:fldChar w:fldCharType="begin">
          <w:ffData>
            <w:name w:val="Texte1"/>
            <w:enabled/>
            <w:calcOnExit w:val="0"/>
            <w:textInput/>
          </w:ffData>
        </w:fldChar>
      </w:r>
      <w:r w:rsidR="004369A7" w:rsidRPr="00BB35D5">
        <w:rPr>
          <w:lang w:val="fr-CH"/>
        </w:rPr>
        <w:instrText xml:space="preserve"> FORMTEXT </w:instrText>
      </w:r>
      <w:r w:rsidR="004369A7" w:rsidRPr="004369A7">
        <w:fldChar w:fldCharType="separate"/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4369A7" w:rsidRPr="004369A7">
        <w:fldChar w:fldCharType="end"/>
      </w:r>
      <w:r w:rsidR="004369A7" w:rsidRPr="00BB35D5">
        <w:rPr>
          <w:lang w:val="fr-CH"/>
        </w:rPr>
        <w:t xml:space="preserve"> Person</w:t>
      </w:r>
      <w:r w:rsidR="00BB35D5">
        <w:rPr>
          <w:lang w:val="fr-CH"/>
        </w:rPr>
        <w:t>n</w:t>
      </w:r>
      <w:r w:rsidR="004369A7" w:rsidRPr="00BB35D5">
        <w:rPr>
          <w:lang w:val="fr-CH"/>
        </w:rPr>
        <w:t>e</w:t>
      </w:r>
      <w:r w:rsidR="00BB35D5">
        <w:rPr>
          <w:lang w:val="fr-CH"/>
        </w:rPr>
        <w:t>(s)</w:t>
      </w:r>
      <w:r w:rsidR="004369A7" w:rsidRPr="00BB35D5">
        <w:rPr>
          <w:lang w:val="fr-CH"/>
        </w:rPr>
        <w:t xml:space="preserve"> </w:t>
      </w:r>
    </w:p>
    <w:p w14:paraId="0531754E" w14:textId="77777777" w:rsidR="004369A7" w:rsidRPr="00ED665A" w:rsidRDefault="00EF0A25" w:rsidP="004369A7">
      <w:pPr>
        <w:rPr>
          <w:lang w:val="fr-CH"/>
        </w:rPr>
      </w:pPr>
      <w:sdt>
        <w:sdtPr>
          <w:rPr>
            <w:rStyle w:val="berschrift3Zchn"/>
            <w:lang w:val="fr-CH"/>
          </w:rPr>
          <w:id w:val="1336843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erschrift3Zchn"/>
          </w:rPr>
        </w:sdtEndPr>
        <w:sdtContent>
          <w:r w:rsidR="00BB35D5" w:rsidRPr="00ED665A">
            <w:rPr>
              <w:rStyle w:val="berschrift3Zchn"/>
              <w:rFonts w:hint="eastAsia"/>
              <w:lang w:val="fr-CH"/>
            </w:rPr>
            <w:t>☐</w:t>
          </w:r>
        </w:sdtContent>
      </w:sdt>
      <w:r w:rsidR="00BB35D5" w:rsidRPr="00ED665A">
        <w:rPr>
          <w:lang w:val="fr-CH"/>
        </w:rPr>
        <w:t xml:space="preserve"> </w:t>
      </w:r>
      <w:r w:rsidR="00ED665A">
        <w:rPr>
          <w:lang w:val="fr-CH"/>
        </w:rPr>
        <w:t xml:space="preserve"> </w:t>
      </w:r>
      <w:r w:rsidR="00BB35D5" w:rsidRPr="00ED665A">
        <w:rPr>
          <w:lang w:val="fr-CH"/>
        </w:rPr>
        <w:t>Je souhaite</w:t>
      </w:r>
      <w:r w:rsidR="004369A7" w:rsidRPr="00ED665A">
        <w:rPr>
          <w:lang w:val="fr-CH"/>
        </w:rPr>
        <w:t xml:space="preserve"> </w:t>
      </w:r>
      <w:r w:rsidR="00ED665A">
        <w:rPr>
          <w:lang w:val="fr-CH"/>
        </w:rPr>
        <w:t>un s</w:t>
      </w:r>
      <w:r w:rsidR="00ED665A" w:rsidRPr="00ED665A">
        <w:rPr>
          <w:lang w:val="fr-CH"/>
        </w:rPr>
        <w:t>upplément pour chambre individuelle et tente individuelle</w:t>
      </w:r>
    </w:p>
    <w:p w14:paraId="556DE5B6" w14:textId="77777777" w:rsidR="004369A7" w:rsidRPr="00ED665A" w:rsidRDefault="00EF0A25" w:rsidP="004369A7">
      <w:pPr>
        <w:rPr>
          <w:lang w:val="fr-CH"/>
        </w:rPr>
      </w:pPr>
      <w:sdt>
        <w:sdtPr>
          <w:rPr>
            <w:rStyle w:val="berschrift3Zchn"/>
            <w:lang w:val="fr-CH"/>
          </w:rPr>
          <w:id w:val="19263761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erschrift3Zchn"/>
          </w:rPr>
        </w:sdtEndPr>
        <w:sdtContent>
          <w:r w:rsidR="004369A7" w:rsidRPr="00ED665A">
            <w:rPr>
              <w:rStyle w:val="berschrift3Zchn"/>
              <w:rFonts w:hint="eastAsia"/>
              <w:lang w:val="fr-CH"/>
            </w:rPr>
            <w:t>☐</w:t>
          </w:r>
        </w:sdtContent>
      </w:sdt>
      <w:r w:rsidR="00212655" w:rsidRPr="00ED665A">
        <w:rPr>
          <w:lang w:val="fr-CH"/>
        </w:rPr>
        <w:t xml:space="preserve">  </w:t>
      </w:r>
      <w:r w:rsidR="00ED665A" w:rsidRPr="00ED665A">
        <w:rPr>
          <w:lang w:val="fr-CH"/>
        </w:rPr>
        <w:t>Je souhaite louer un / des sac(s) de couchage(s) (Nombre</w:t>
      </w:r>
      <w:r w:rsidR="00ED665A">
        <w:rPr>
          <w:lang w:val="fr-CH"/>
        </w:rPr>
        <w:t xml:space="preserve"> :</w:t>
      </w:r>
      <w:r w:rsidR="004369A7" w:rsidRPr="00ED665A">
        <w:rPr>
          <w:lang w:val="fr-CH"/>
        </w:rPr>
        <w:t xml:space="preserve"> </w:t>
      </w:r>
      <w:r w:rsidR="004369A7" w:rsidRPr="004369A7">
        <w:fldChar w:fldCharType="begin">
          <w:ffData>
            <w:name w:val="Texte11"/>
            <w:enabled/>
            <w:calcOnExit w:val="0"/>
            <w:textInput/>
          </w:ffData>
        </w:fldChar>
      </w:r>
      <w:r w:rsidR="004369A7" w:rsidRPr="00ED665A">
        <w:rPr>
          <w:lang w:val="fr-CH"/>
        </w:rPr>
        <w:instrText xml:space="preserve"> FORMTEXT </w:instrText>
      </w:r>
      <w:r w:rsidR="004369A7" w:rsidRPr="004369A7">
        <w:fldChar w:fldCharType="separate"/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4369A7" w:rsidRPr="004369A7">
        <w:fldChar w:fldCharType="end"/>
      </w:r>
      <w:r w:rsidR="004369A7" w:rsidRPr="00ED665A">
        <w:rPr>
          <w:lang w:val="fr-CH"/>
        </w:rPr>
        <w:t>)</w:t>
      </w:r>
    </w:p>
    <w:p w14:paraId="74124FAE" w14:textId="77777777" w:rsidR="004369A7" w:rsidRPr="00ED665A" w:rsidRDefault="00EF0A25" w:rsidP="004369A7">
      <w:pPr>
        <w:rPr>
          <w:lang w:val="fr-CH"/>
        </w:rPr>
      </w:pPr>
      <w:sdt>
        <w:sdtPr>
          <w:rPr>
            <w:rStyle w:val="berschrift3Zchn"/>
            <w:lang w:val="fr-CH"/>
          </w:rPr>
          <w:id w:val="-1526851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erschrift3Zchn"/>
          </w:rPr>
        </w:sdtEndPr>
        <w:sdtContent>
          <w:r w:rsidR="004369A7" w:rsidRPr="00ED665A">
            <w:rPr>
              <w:rStyle w:val="berschrift3Zchn"/>
              <w:rFonts w:hint="eastAsia"/>
              <w:lang w:val="fr-CH"/>
            </w:rPr>
            <w:t>☐</w:t>
          </w:r>
        </w:sdtContent>
      </w:sdt>
      <w:r w:rsidR="00212655" w:rsidRPr="00ED665A">
        <w:rPr>
          <w:lang w:val="fr-CH"/>
        </w:rPr>
        <w:t xml:space="preserve">  </w:t>
      </w:r>
      <w:r w:rsidR="00ED665A" w:rsidRPr="00ED665A">
        <w:rPr>
          <w:lang w:val="fr-CH"/>
        </w:rPr>
        <w:t>Je souhaite louer un tapis de yoga (uniquement pour Trekking yoga-désert)</w:t>
      </w:r>
    </w:p>
    <w:p w14:paraId="7D87BADF" w14:textId="77777777" w:rsidR="004369A7" w:rsidRPr="00ED665A" w:rsidRDefault="00EF0A25" w:rsidP="004369A7">
      <w:pPr>
        <w:rPr>
          <w:lang w:val="fr-CH"/>
        </w:rPr>
      </w:pPr>
      <w:sdt>
        <w:sdtPr>
          <w:rPr>
            <w:rStyle w:val="berschrift3Zchn"/>
            <w:lang w:val="fr-CH"/>
          </w:rPr>
          <w:id w:val="16338291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erschrift3Zchn"/>
          </w:rPr>
        </w:sdtEndPr>
        <w:sdtContent>
          <w:r w:rsidR="004369A7" w:rsidRPr="00ED665A">
            <w:rPr>
              <w:rStyle w:val="berschrift3Zchn"/>
              <w:rFonts w:hint="eastAsia"/>
              <w:lang w:val="fr-CH"/>
            </w:rPr>
            <w:t>☐</w:t>
          </w:r>
        </w:sdtContent>
      </w:sdt>
      <w:r w:rsidR="00212655" w:rsidRPr="00ED665A">
        <w:rPr>
          <w:lang w:val="fr-CH"/>
        </w:rPr>
        <w:t xml:space="preserve">  </w:t>
      </w:r>
      <w:r w:rsidR="00ED665A" w:rsidRPr="00ED665A">
        <w:rPr>
          <w:lang w:val="fr-CH"/>
        </w:rPr>
        <w:t>Je souhaite louer une / des monture(s) supplémentaire(s) (Nombre</w:t>
      </w:r>
      <w:r w:rsidR="00ED665A">
        <w:rPr>
          <w:lang w:val="fr-CH"/>
        </w:rPr>
        <w:t xml:space="preserve"> </w:t>
      </w:r>
      <w:r w:rsidR="004369A7" w:rsidRPr="00ED665A">
        <w:rPr>
          <w:lang w:val="fr-CH"/>
        </w:rPr>
        <w:t xml:space="preserve">: </w:t>
      </w:r>
      <w:r w:rsidR="004369A7" w:rsidRPr="004369A7">
        <w:fldChar w:fldCharType="begin">
          <w:ffData>
            <w:name w:val="Texte11"/>
            <w:enabled/>
            <w:calcOnExit w:val="0"/>
            <w:textInput/>
          </w:ffData>
        </w:fldChar>
      </w:r>
      <w:r w:rsidR="004369A7" w:rsidRPr="00ED665A">
        <w:rPr>
          <w:lang w:val="fr-CH"/>
        </w:rPr>
        <w:instrText xml:space="preserve"> FORMTEXT </w:instrText>
      </w:r>
      <w:r w:rsidR="004369A7" w:rsidRPr="004369A7">
        <w:fldChar w:fldCharType="separate"/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4369A7" w:rsidRPr="004369A7">
        <w:fldChar w:fldCharType="end"/>
      </w:r>
      <w:r w:rsidR="004369A7" w:rsidRPr="00ED665A">
        <w:rPr>
          <w:lang w:val="fr-CH"/>
        </w:rPr>
        <w:t>)</w:t>
      </w:r>
    </w:p>
    <w:p w14:paraId="5B18F62B" w14:textId="77777777" w:rsidR="00212655" w:rsidRPr="00ED665A" w:rsidRDefault="00212655">
      <w:pPr>
        <w:spacing w:line="240" w:lineRule="auto"/>
        <w:rPr>
          <w:lang w:val="fr-CH"/>
        </w:rPr>
      </w:pPr>
      <w:r w:rsidRPr="00ED665A">
        <w:rPr>
          <w:lang w:val="fr-CH"/>
        </w:rPr>
        <w:br w:type="page"/>
      </w:r>
    </w:p>
    <w:p w14:paraId="67A8C4E2" w14:textId="77777777" w:rsidR="00A82377" w:rsidRPr="00A82377" w:rsidRDefault="00ED665A" w:rsidP="00A82377">
      <w:pPr>
        <w:keepNext/>
        <w:keepLines/>
        <w:spacing w:before="200" w:after="40"/>
        <w:outlineLvl w:val="1"/>
        <w:rPr>
          <w:rFonts w:ascii="Segoe UI Semibold" w:eastAsiaTheme="majorEastAsia" w:hAnsi="Segoe UI Semibold" w:cstheme="majorBidi"/>
          <w:bCs/>
          <w:caps/>
          <w:color w:val="CD7700"/>
          <w:sz w:val="18"/>
          <w:szCs w:val="26"/>
        </w:rPr>
      </w:pPr>
      <w:r w:rsidRPr="00ED665A">
        <w:rPr>
          <w:rFonts w:ascii="Segoe UI Semibold" w:eastAsiaTheme="majorEastAsia" w:hAnsi="Segoe UI Semibold" w:cstheme="majorBidi"/>
          <w:bCs/>
          <w:caps/>
          <w:color w:val="CD7700"/>
          <w:sz w:val="18"/>
          <w:szCs w:val="26"/>
        </w:rPr>
        <w:lastRenderedPageBreak/>
        <w:t>ASSURANCE, SANTÉ &amp; URGENCES</w:t>
      </w:r>
    </w:p>
    <w:tbl>
      <w:tblPr>
        <w:tblStyle w:val="Tabellenraster1"/>
        <w:tblW w:w="8931" w:type="dxa"/>
        <w:tblBorders>
          <w:top w:val="single" w:sz="4" w:space="0" w:color="CD7700"/>
          <w:left w:val="none" w:sz="0" w:space="0" w:color="auto"/>
          <w:bottom w:val="single" w:sz="4" w:space="0" w:color="CD7700"/>
          <w:right w:val="none" w:sz="0" w:space="0" w:color="auto"/>
          <w:insideH w:val="single" w:sz="4" w:space="0" w:color="CD7700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4"/>
        <w:gridCol w:w="1985"/>
      </w:tblGrid>
      <w:tr w:rsidR="00A82377" w:rsidRPr="00A82377" w14:paraId="10E90B17" w14:textId="77777777" w:rsidTr="0073120F">
        <w:tc>
          <w:tcPr>
            <w:tcW w:w="3402" w:type="dxa"/>
            <w:tcBorders>
              <w:top w:val="nil"/>
              <w:bottom w:val="single" w:sz="2" w:space="0" w:color="CD7700"/>
            </w:tcBorders>
          </w:tcPr>
          <w:p w14:paraId="5095F634" w14:textId="77777777" w:rsidR="00A82377" w:rsidRPr="00A82377" w:rsidRDefault="00ED665A" w:rsidP="00A82377">
            <w:pPr>
              <w:keepNext/>
              <w:keepLines/>
              <w:spacing w:after="40"/>
              <w:outlineLvl w:val="2"/>
              <w:rPr>
                <w:rFonts w:ascii="Segoe UI Semibold" w:eastAsiaTheme="majorEastAsia" w:hAnsi="Segoe UI Semibold" w:cstheme="majorBidi"/>
                <w:b/>
                <w:bCs/>
                <w:color w:val="67002B"/>
                <w:sz w:val="16"/>
              </w:rPr>
            </w:pPr>
            <w:r w:rsidRPr="00ED665A">
              <w:rPr>
                <w:rFonts w:ascii="Segoe UI Semibold" w:eastAsiaTheme="majorEastAsia" w:hAnsi="Segoe UI Semibold" w:cstheme="majorBidi"/>
                <w:b/>
                <w:bCs/>
                <w:color w:val="67002B"/>
                <w:sz w:val="16"/>
              </w:rPr>
              <w:t>Nom de l’assurance voyage</w:t>
            </w:r>
          </w:p>
        </w:tc>
        <w:tc>
          <w:tcPr>
            <w:tcW w:w="3544" w:type="dxa"/>
            <w:tcBorders>
              <w:top w:val="nil"/>
              <w:bottom w:val="single" w:sz="2" w:space="0" w:color="CD7700"/>
            </w:tcBorders>
          </w:tcPr>
          <w:p w14:paraId="24131C82" w14:textId="77777777" w:rsidR="00A82377" w:rsidRPr="00ED665A" w:rsidRDefault="00ED665A" w:rsidP="00A82377">
            <w:pPr>
              <w:keepNext/>
              <w:keepLines/>
              <w:spacing w:after="40"/>
              <w:outlineLvl w:val="2"/>
              <w:rPr>
                <w:rFonts w:ascii="Segoe UI Semibold" w:eastAsiaTheme="majorEastAsia" w:hAnsi="Segoe UI Semibold" w:cstheme="majorBidi"/>
                <w:b/>
                <w:bCs/>
                <w:color w:val="67002B"/>
                <w:sz w:val="16"/>
                <w:lang w:val="fr-CH"/>
              </w:rPr>
            </w:pPr>
            <w:r w:rsidRPr="00ED665A">
              <w:rPr>
                <w:rFonts w:ascii="Segoe UI Semibold" w:eastAsiaTheme="majorEastAsia" w:hAnsi="Segoe UI Semibold" w:cstheme="majorBidi"/>
                <w:b/>
                <w:bCs/>
                <w:color w:val="67002B"/>
                <w:sz w:val="16"/>
                <w:lang w:val="fr-CH"/>
              </w:rPr>
              <w:t>Personne à contacter en cas d’urgence</w:t>
            </w:r>
          </w:p>
        </w:tc>
        <w:tc>
          <w:tcPr>
            <w:tcW w:w="1985" w:type="dxa"/>
            <w:tcBorders>
              <w:top w:val="nil"/>
              <w:bottom w:val="single" w:sz="2" w:space="0" w:color="CD7700"/>
            </w:tcBorders>
          </w:tcPr>
          <w:p w14:paraId="0C39651F" w14:textId="77777777" w:rsidR="00A82377" w:rsidRPr="00A82377" w:rsidRDefault="00ED665A" w:rsidP="00A82377">
            <w:pPr>
              <w:keepNext/>
              <w:keepLines/>
              <w:spacing w:after="40"/>
              <w:outlineLvl w:val="2"/>
              <w:rPr>
                <w:rFonts w:ascii="Segoe UI Semibold" w:eastAsiaTheme="majorEastAsia" w:hAnsi="Segoe UI Semibold" w:cstheme="majorBidi"/>
                <w:b/>
                <w:bCs/>
                <w:color w:val="67002B"/>
                <w:sz w:val="16"/>
              </w:rPr>
            </w:pPr>
            <w:r>
              <w:rPr>
                <w:rFonts w:ascii="Segoe UI Semibold" w:eastAsiaTheme="majorEastAsia" w:hAnsi="Segoe UI Semibold" w:cstheme="majorBidi"/>
                <w:b/>
                <w:bCs/>
                <w:color w:val="67002B"/>
                <w:sz w:val="16"/>
              </w:rPr>
              <w:t>Téléphone</w:t>
            </w:r>
          </w:p>
        </w:tc>
      </w:tr>
      <w:tr w:rsidR="00A82377" w:rsidRPr="00A82377" w14:paraId="76EF71A3" w14:textId="77777777" w:rsidTr="0073120F">
        <w:tc>
          <w:tcPr>
            <w:tcW w:w="3402" w:type="dxa"/>
            <w:tcBorders>
              <w:top w:val="single" w:sz="2" w:space="0" w:color="CD7700"/>
              <w:bottom w:val="single" w:sz="2" w:space="0" w:color="CD7700"/>
            </w:tcBorders>
          </w:tcPr>
          <w:p w14:paraId="575B2701" w14:textId="77777777" w:rsidR="00A82377" w:rsidRPr="00A82377" w:rsidRDefault="00A82377" w:rsidP="00A82377">
            <w:r w:rsidRPr="00A8237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2377">
              <w:instrText xml:space="preserve"> FORMTEXT </w:instrText>
            </w:r>
            <w:r w:rsidRPr="00A82377">
              <w:fldChar w:fldCharType="separate"/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fldChar w:fldCharType="end"/>
            </w:r>
          </w:p>
        </w:tc>
        <w:tc>
          <w:tcPr>
            <w:tcW w:w="3544" w:type="dxa"/>
            <w:tcBorders>
              <w:top w:val="single" w:sz="2" w:space="0" w:color="CD7700"/>
              <w:bottom w:val="single" w:sz="2" w:space="0" w:color="CD7700"/>
            </w:tcBorders>
          </w:tcPr>
          <w:p w14:paraId="5EF42D4C" w14:textId="77777777" w:rsidR="00A82377" w:rsidRPr="00A82377" w:rsidRDefault="00A82377" w:rsidP="00A82377">
            <w:r w:rsidRPr="00A8237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2377">
              <w:instrText xml:space="preserve"> FORMTEXT </w:instrText>
            </w:r>
            <w:r w:rsidRPr="00A82377">
              <w:fldChar w:fldCharType="separate"/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fldChar w:fldCharType="end"/>
            </w:r>
          </w:p>
        </w:tc>
        <w:tc>
          <w:tcPr>
            <w:tcW w:w="1985" w:type="dxa"/>
            <w:tcBorders>
              <w:top w:val="single" w:sz="2" w:space="0" w:color="CD7700"/>
              <w:bottom w:val="single" w:sz="2" w:space="0" w:color="CD7700"/>
            </w:tcBorders>
          </w:tcPr>
          <w:p w14:paraId="587AB7F1" w14:textId="77777777" w:rsidR="00A82377" w:rsidRPr="00A82377" w:rsidRDefault="00A82377" w:rsidP="00A82377">
            <w:r w:rsidRPr="00A8237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2377">
              <w:instrText xml:space="preserve"> FORMTEXT </w:instrText>
            </w:r>
            <w:r w:rsidRPr="00A82377">
              <w:fldChar w:fldCharType="separate"/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fldChar w:fldCharType="end"/>
            </w:r>
          </w:p>
        </w:tc>
      </w:tr>
    </w:tbl>
    <w:p w14:paraId="5AE7794B" w14:textId="77777777" w:rsidR="00A82377" w:rsidRPr="00A82377" w:rsidRDefault="00A82377" w:rsidP="00A82377"/>
    <w:p w14:paraId="7D250E7B" w14:textId="77777777" w:rsidR="00ED665A" w:rsidRPr="00ED665A" w:rsidRDefault="00ED665A" w:rsidP="00ED665A">
      <w:pPr>
        <w:rPr>
          <w:lang w:val="fr-CH"/>
        </w:rPr>
      </w:pPr>
      <w:r w:rsidRPr="00ED665A">
        <w:rPr>
          <w:lang w:val="fr-CH"/>
        </w:rPr>
        <w:t>Votre assurance voyage couvre au minimum les frais de recherche, secours d’urgence, transport d’urgence, aide médicale d’urgence et rapatriement.</w:t>
      </w:r>
    </w:p>
    <w:p w14:paraId="11A97587" w14:textId="77777777" w:rsidR="00ED665A" w:rsidRPr="00ED665A" w:rsidRDefault="00ED665A" w:rsidP="00ED665A">
      <w:pPr>
        <w:rPr>
          <w:lang w:val="fr-CH"/>
        </w:rPr>
      </w:pPr>
    </w:p>
    <w:p w14:paraId="2D0E84CD" w14:textId="77777777" w:rsidR="00A82377" w:rsidRPr="00ED665A" w:rsidRDefault="00ED665A" w:rsidP="00A82377">
      <w:pPr>
        <w:rPr>
          <w:lang w:val="fr-CH"/>
        </w:rPr>
      </w:pPr>
      <w:r w:rsidRPr="00ED665A">
        <w:rPr>
          <w:lang w:val="fr-CH"/>
        </w:rPr>
        <w:t>Maladies dont la direction de voyage doit avoir connaissance </w:t>
      </w:r>
      <w:r w:rsidRPr="00ED665A">
        <w:rPr>
          <w:rStyle w:val="berschrift3Zchn"/>
          <w:lang w:val="fr-CH"/>
        </w:rPr>
        <w:t>Oui</w:t>
      </w:r>
      <w:r w:rsidR="00A82377" w:rsidRPr="00ED665A">
        <w:rPr>
          <w:rStyle w:val="berschrift3Zchn"/>
          <w:lang w:val="fr-CH"/>
        </w:rPr>
        <w:t xml:space="preserve"> </w:t>
      </w:r>
      <w:sdt>
        <w:sdtPr>
          <w:rPr>
            <w:rStyle w:val="berschrift3Zchn"/>
            <w:lang w:val="fr-CH"/>
          </w:rPr>
          <w:id w:val="-12121861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erschrift3Zchn"/>
          </w:rPr>
        </w:sdtEndPr>
        <w:sdtContent>
          <w:r w:rsidR="00A82377" w:rsidRPr="00ED665A">
            <w:rPr>
              <w:rStyle w:val="berschrift3Zchn"/>
              <w:rFonts w:hint="eastAsia"/>
              <w:lang w:val="fr-CH"/>
            </w:rPr>
            <w:t>☐</w:t>
          </w:r>
        </w:sdtContent>
      </w:sdt>
      <w:r w:rsidR="00A82377" w:rsidRPr="00ED665A">
        <w:rPr>
          <w:rStyle w:val="berschrift3Zchn"/>
          <w:lang w:val="fr-CH"/>
        </w:rPr>
        <w:t xml:space="preserve">  N</w:t>
      </w:r>
      <w:r>
        <w:rPr>
          <w:rStyle w:val="berschrift3Zchn"/>
          <w:lang w:val="fr-CH"/>
        </w:rPr>
        <w:t>on</w:t>
      </w:r>
      <w:r w:rsidR="00A82377" w:rsidRPr="00ED665A">
        <w:rPr>
          <w:rStyle w:val="berschrift3Zchn"/>
          <w:lang w:val="fr-CH"/>
        </w:rPr>
        <w:t xml:space="preserve"> </w:t>
      </w:r>
      <w:sdt>
        <w:sdtPr>
          <w:rPr>
            <w:rStyle w:val="berschrift3Zchn"/>
            <w:lang w:val="fr-CH"/>
          </w:rPr>
          <w:id w:val="7885520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erschrift3Zchn"/>
          </w:rPr>
        </w:sdtEndPr>
        <w:sdtContent>
          <w:r w:rsidR="00A82377" w:rsidRPr="00ED665A">
            <w:rPr>
              <w:rStyle w:val="berschrift3Zchn"/>
              <w:rFonts w:hint="eastAsia"/>
              <w:lang w:val="fr-CH"/>
            </w:rPr>
            <w:t>☐</w:t>
          </w:r>
        </w:sdtContent>
      </w:sdt>
      <w:r w:rsidR="00A82377" w:rsidRPr="00ED665A">
        <w:rPr>
          <w:lang w:val="fr-CH"/>
        </w:rPr>
        <w:t xml:space="preserve"> </w:t>
      </w:r>
    </w:p>
    <w:p w14:paraId="21096E43" w14:textId="77777777" w:rsidR="00A82377" w:rsidRDefault="00A82377" w:rsidP="00A82377">
      <w:pPr>
        <w:rPr>
          <w:lang w:val="fr-CH"/>
        </w:rPr>
      </w:pPr>
    </w:p>
    <w:p w14:paraId="01D7C641" w14:textId="77777777" w:rsidR="00ED665A" w:rsidRDefault="00ED665A" w:rsidP="00A82377">
      <w:pPr>
        <w:rPr>
          <w:lang w:val="fr-CH"/>
        </w:rPr>
      </w:pPr>
      <w:r w:rsidRPr="00ED665A">
        <w:rPr>
          <w:lang w:val="fr-CH"/>
        </w:rPr>
        <w:t>J’ai conscience de m’exposer à des risques pendant le voyage. Les éventuels frais de sauvetage, frais médicaux et frais de transport en cas d’accident ou de maladie seront à ma charge ou à la charge de mon assurance.</w:t>
      </w:r>
    </w:p>
    <w:p w14:paraId="4DDD4AC8" w14:textId="77777777" w:rsidR="00ED665A" w:rsidRPr="00ED665A" w:rsidRDefault="00ED665A" w:rsidP="00A82377">
      <w:pPr>
        <w:rPr>
          <w:lang w:val="fr-CH"/>
        </w:rPr>
      </w:pPr>
    </w:p>
    <w:p w14:paraId="3D8ACA14" w14:textId="77777777" w:rsidR="00A82377" w:rsidRPr="00ED665A" w:rsidRDefault="00ED665A" w:rsidP="00A82377">
      <w:pPr>
        <w:rPr>
          <w:lang w:val="fr-CH"/>
        </w:rPr>
      </w:pPr>
      <w:r w:rsidRPr="00ED665A">
        <w:rPr>
          <w:lang w:val="fr-CH"/>
        </w:rPr>
        <w:t>Avec les conditions de voyage formelles, TERRA MAROKKANA protège la direction du voyage et l’équipe d’accompagnement, mais aussi les participant-e-s au voyage, contre de potentiels risques sérieux. Ce ne sont cependant pas les risques qui sont ici au premier plan, mais bien un séjour réussi au Maroc.</w:t>
      </w:r>
    </w:p>
    <w:p w14:paraId="10772F92" w14:textId="77777777" w:rsidR="00A82377" w:rsidRPr="00ED665A" w:rsidRDefault="00ED665A" w:rsidP="00A82377">
      <w:pPr>
        <w:keepNext/>
        <w:keepLines/>
        <w:spacing w:before="200" w:after="40"/>
        <w:outlineLvl w:val="1"/>
        <w:rPr>
          <w:rFonts w:ascii="Segoe UI Semibold" w:eastAsiaTheme="majorEastAsia" w:hAnsi="Segoe UI Semibold" w:cstheme="majorBidi"/>
          <w:bCs/>
          <w:caps/>
          <w:color w:val="CD7700"/>
          <w:sz w:val="18"/>
          <w:szCs w:val="26"/>
          <w:lang w:val="fr-CH"/>
        </w:rPr>
      </w:pPr>
      <w:r w:rsidRPr="00ED665A">
        <w:rPr>
          <w:rFonts w:ascii="Segoe UI Semibold" w:eastAsiaTheme="majorEastAsia" w:hAnsi="Segoe UI Semibold" w:cstheme="majorBidi"/>
          <w:bCs/>
          <w:caps/>
          <w:color w:val="CD7700"/>
          <w:sz w:val="18"/>
          <w:szCs w:val="26"/>
          <w:lang w:val="fr-CH"/>
        </w:rPr>
        <w:t>CONDITIONS GÉNÉRALES DE VOYAGE ET DE CONTRAT</w:t>
      </w:r>
    </w:p>
    <w:p w14:paraId="4768A066" w14:textId="77777777" w:rsidR="00A82377" w:rsidRPr="00ED665A" w:rsidRDefault="00EF0A25" w:rsidP="00A82377">
      <w:pPr>
        <w:rPr>
          <w:lang w:val="fr-CH"/>
        </w:rPr>
      </w:pPr>
      <w:sdt>
        <w:sdtPr>
          <w:rPr>
            <w:rStyle w:val="berschrift3Zchn"/>
            <w:lang w:val="fr-CH"/>
          </w:rPr>
          <w:id w:val="-7903533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erschrift3Zchn"/>
          </w:rPr>
        </w:sdtEndPr>
        <w:sdtContent>
          <w:r w:rsidR="008E2130" w:rsidRPr="00ED665A">
            <w:rPr>
              <w:rStyle w:val="berschrift3Zchn"/>
              <w:rFonts w:hint="eastAsia"/>
              <w:lang w:val="fr-CH"/>
            </w:rPr>
            <w:t>☐</w:t>
          </w:r>
        </w:sdtContent>
      </w:sdt>
      <w:r w:rsidR="00A82377" w:rsidRPr="00ED665A">
        <w:rPr>
          <w:lang w:val="fr-CH"/>
        </w:rPr>
        <w:t xml:space="preserve"> </w:t>
      </w:r>
      <w:r w:rsidR="00ED665A" w:rsidRPr="00ED665A">
        <w:rPr>
          <w:lang w:val="fr-CH"/>
        </w:rPr>
        <w:t>J’ai / nous avons pris connaissance des Conditions générales de voyage et de contrat de TERRA MAROKKANA et déclare / déclarons les accepter.</w:t>
      </w:r>
    </w:p>
    <w:p w14:paraId="13DE30EA" w14:textId="77777777" w:rsidR="00A82377" w:rsidRPr="00ED665A" w:rsidRDefault="00A82377" w:rsidP="00A82377">
      <w:pPr>
        <w:rPr>
          <w:lang w:val="fr-CH"/>
        </w:rPr>
      </w:pPr>
    </w:p>
    <w:p w14:paraId="4E073BE7" w14:textId="77777777" w:rsidR="004369A7" w:rsidRPr="00ED665A" w:rsidRDefault="004369A7" w:rsidP="004369A7">
      <w:pPr>
        <w:rPr>
          <w:lang w:val="fr-CH"/>
        </w:rPr>
      </w:pPr>
    </w:p>
    <w:p w14:paraId="0691DDEB" w14:textId="77777777" w:rsidR="004369A7" w:rsidRPr="004369A7" w:rsidRDefault="00ED665A" w:rsidP="004369A7">
      <w:r w:rsidRPr="00435B3E">
        <w:t>Lieu, Date</w:t>
      </w:r>
      <w:r w:rsidR="004369A7" w:rsidRPr="004369A7">
        <w:t xml:space="preserve"> </w:t>
      </w:r>
      <w:r w:rsidR="004369A7" w:rsidRPr="004369A7">
        <w:fldChar w:fldCharType="begin">
          <w:ffData>
            <w:name w:val="Texte13"/>
            <w:enabled/>
            <w:calcOnExit w:val="0"/>
            <w:textInput/>
          </w:ffData>
        </w:fldChar>
      </w:r>
      <w:r w:rsidR="004369A7" w:rsidRPr="004369A7">
        <w:instrText xml:space="preserve"> FORMTEXT </w:instrText>
      </w:r>
      <w:r w:rsidR="004369A7" w:rsidRPr="004369A7">
        <w:fldChar w:fldCharType="separate"/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4369A7" w:rsidRPr="004369A7">
        <w:fldChar w:fldCharType="end"/>
      </w:r>
    </w:p>
    <w:sectPr w:rsidR="004369A7" w:rsidRPr="004369A7" w:rsidSect="00AD03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722" w:right="1701" w:bottom="1701" w:left="130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09CAE" w14:textId="77777777" w:rsidR="00EF0A25" w:rsidRDefault="00EF0A25" w:rsidP="00652DBA">
      <w:r>
        <w:separator/>
      </w:r>
    </w:p>
    <w:p w14:paraId="19477A08" w14:textId="77777777" w:rsidR="00EF0A25" w:rsidRDefault="00EF0A25"/>
    <w:p w14:paraId="66214EEF" w14:textId="77777777" w:rsidR="00EF0A25" w:rsidRDefault="00EF0A25"/>
  </w:endnote>
  <w:endnote w:type="continuationSeparator" w:id="0">
    <w:p w14:paraId="3072ACE9" w14:textId="77777777" w:rsidR="00EF0A25" w:rsidRDefault="00EF0A25" w:rsidP="00652DBA">
      <w:r>
        <w:continuationSeparator/>
      </w:r>
    </w:p>
    <w:p w14:paraId="3A60328C" w14:textId="77777777" w:rsidR="00EF0A25" w:rsidRDefault="00EF0A25"/>
    <w:p w14:paraId="177FFEC7" w14:textId="77777777" w:rsidR="00EF0A25" w:rsidRDefault="00EF0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F8070" w14:textId="77777777" w:rsidR="00E643DD" w:rsidRDefault="00E643DD" w:rsidP="00652DB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41FB">
      <w:rPr>
        <w:rStyle w:val="Seitenzahl"/>
        <w:noProof/>
      </w:rPr>
      <w:t>2</w:t>
    </w:r>
    <w:r>
      <w:rPr>
        <w:rStyle w:val="Seitenzah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46"/>
      <w:gridCol w:w="2025"/>
      <w:gridCol w:w="3547"/>
    </w:tblGrid>
    <w:tr w:rsidR="00E643DD" w14:paraId="739E5C03" w14:textId="77777777" w:rsidTr="00E6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9EEBC2" w14:textId="77777777" w:rsidR="00E643DD" w:rsidRDefault="00E643DD" w:rsidP="00652DBA">
          <w:pPr>
            <w:pStyle w:val="Kopfzeile"/>
            <w:spacing w:line="276" w:lineRule="auto"/>
            <w:ind w:right="360"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CC72541" w14:textId="77777777" w:rsidR="00E643DD" w:rsidRDefault="00EF0A25">
          <w:pPr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278909522"/>
              <w:temporary/>
              <w:showingPlcHdr/>
            </w:sdtPr>
            <w:sdtEndPr/>
            <w:sdtContent>
              <w:r w:rsidR="00E643DD"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ECF5CB" w14:textId="77777777" w:rsidR="00E643DD" w:rsidRDefault="00E643D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643DD" w14:paraId="4862E4B1" w14:textId="77777777" w:rsidTr="00E6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3CD52E" w14:textId="77777777" w:rsidR="00E643DD" w:rsidRDefault="00E643D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1CB0361" w14:textId="77777777" w:rsidR="00E643DD" w:rsidRDefault="00E643DD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4D6686" w14:textId="77777777" w:rsidR="00E643DD" w:rsidRDefault="00E643D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4EC351E" w14:textId="77777777" w:rsidR="00E643DD" w:rsidRDefault="00E643DD">
    <w:pPr>
      <w:pStyle w:val="Fuzeile"/>
    </w:pPr>
  </w:p>
  <w:p w14:paraId="44BE7912" w14:textId="77777777" w:rsidR="00BA4CF5" w:rsidRDefault="00BA4CF5"/>
  <w:p w14:paraId="5A3771B8" w14:textId="77777777" w:rsidR="006850BD" w:rsidRDefault="006850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977"/>
      <w:gridCol w:w="3118"/>
      <w:gridCol w:w="1843"/>
    </w:tblGrid>
    <w:tr w:rsidR="00AD03AF" w14:paraId="0B7BB9F0" w14:textId="77777777" w:rsidTr="005D37CA">
      <w:tc>
        <w:tcPr>
          <w:tcW w:w="2410" w:type="dxa"/>
          <w:vAlign w:val="bottom"/>
        </w:tcPr>
        <w:p w14:paraId="0AD04BE4" w14:textId="77777777" w:rsidR="00ED665A" w:rsidRDefault="00ED665A" w:rsidP="00ED665A">
          <w:pPr>
            <w:pStyle w:val="Fuzeile"/>
          </w:pPr>
          <w:r w:rsidRPr="009E505B">
            <w:t>Terra Marokkana</w:t>
          </w:r>
        </w:p>
        <w:p w14:paraId="73FC101D" w14:textId="77777777" w:rsidR="00ED665A" w:rsidRDefault="00ED665A" w:rsidP="00ED665A">
          <w:pPr>
            <w:pStyle w:val="Fuzeile"/>
          </w:pPr>
          <w:r w:rsidRPr="009E505B">
            <w:t>Altenbergstrasse 8</w:t>
          </w:r>
        </w:p>
        <w:p w14:paraId="280321C5" w14:textId="77777777" w:rsidR="00AD03AF" w:rsidRDefault="00ED665A" w:rsidP="00ED665A">
          <w:pPr>
            <w:pStyle w:val="Fuzeile"/>
          </w:pPr>
          <w:r w:rsidRPr="009E505B">
            <w:t>3013 Bern</w:t>
          </w:r>
        </w:p>
      </w:tc>
      <w:tc>
        <w:tcPr>
          <w:tcW w:w="2977" w:type="dxa"/>
          <w:vAlign w:val="bottom"/>
        </w:tcPr>
        <w:p w14:paraId="1B335883" w14:textId="77777777" w:rsidR="00ED665A" w:rsidRPr="00A07C4F" w:rsidRDefault="00ED665A" w:rsidP="00ED665A">
          <w:pPr>
            <w:pStyle w:val="Fuzeile"/>
            <w:rPr>
              <w:lang w:val="fr-CH"/>
            </w:rPr>
          </w:pPr>
          <w:r w:rsidRPr="00A07C4F">
            <w:rPr>
              <w:lang w:val="fr-CH"/>
            </w:rPr>
            <w:t>Téléphone +41 (0)78 212 59 34</w:t>
          </w:r>
        </w:p>
        <w:p w14:paraId="1BD75A2E" w14:textId="77777777" w:rsidR="00ED665A" w:rsidRPr="00A07C4F" w:rsidRDefault="00ED665A" w:rsidP="00ED665A">
          <w:pPr>
            <w:pStyle w:val="Fuzeile"/>
            <w:rPr>
              <w:lang w:val="fr-CH"/>
            </w:rPr>
          </w:pPr>
          <w:r w:rsidRPr="00A07C4F">
            <w:rPr>
              <w:lang w:val="fr-CH"/>
            </w:rPr>
            <w:t>info@terramarokkana.ch</w:t>
          </w:r>
        </w:p>
        <w:p w14:paraId="2FAB6038" w14:textId="77777777" w:rsidR="00AD03AF" w:rsidRPr="00A07C4F" w:rsidRDefault="00ED665A" w:rsidP="00ED665A">
          <w:pPr>
            <w:pStyle w:val="Fuzeile"/>
            <w:rPr>
              <w:lang w:val="fr-CH"/>
            </w:rPr>
          </w:pPr>
          <w:r w:rsidRPr="00A07C4F">
            <w:rPr>
              <w:lang w:val="fr-CH"/>
            </w:rPr>
            <w:t>www.terramarokkana.ch</w:t>
          </w:r>
        </w:p>
      </w:tc>
      <w:tc>
        <w:tcPr>
          <w:tcW w:w="3118" w:type="dxa"/>
          <w:vAlign w:val="bottom"/>
        </w:tcPr>
        <w:p w14:paraId="5C96FF16" w14:textId="77777777" w:rsidR="00ED665A" w:rsidRPr="00CD5228" w:rsidRDefault="00ED665A" w:rsidP="00ED665A">
          <w:pPr>
            <w:pStyle w:val="Fuzeile"/>
            <w:rPr>
              <w:lang w:val="en-US"/>
            </w:rPr>
          </w:pPr>
          <w:r w:rsidRPr="00CD5228">
            <w:rPr>
              <w:lang w:val="en-US"/>
            </w:rPr>
            <w:t>IBAN CH92 8080 8005 1058 2954 6</w:t>
          </w:r>
        </w:p>
        <w:p w14:paraId="27C4D86B" w14:textId="77777777" w:rsidR="00ED665A" w:rsidRPr="00CD5228" w:rsidRDefault="00ED665A" w:rsidP="00ED665A">
          <w:pPr>
            <w:pStyle w:val="Fuzeile"/>
            <w:rPr>
              <w:lang w:val="en-US"/>
            </w:rPr>
          </w:pPr>
          <w:r w:rsidRPr="00CD5228">
            <w:rPr>
              <w:lang w:val="en-US"/>
            </w:rPr>
            <w:t>BIC/Swift Code RAIFCH22XXX</w:t>
          </w:r>
        </w:p>
        <w:p w14:paraId="45AF4A27" w14:textId="77777777" w:rsidR="00AD03AF" w:rsidRPr="00ED665A" w:rsidRDefault="00ED665A" w:rsidP="00ED665A">
          <w:pPr>
            <w:pStyle w:val="Fuzeile"/>
            <w:rPr>
              <w:lang w:val="fr-CH"/>
            </w:rPr>
          </w:pPr>
          <w:r w:rsidRPr="00CD5228">
            <w:rPr>
              <w:lang w:val="en-US"/>
            </w:rPr>
            <w:t xml:space="preserve">Clearing-Nr. </w:t>
          </w:r>
          <w:r>
            <w:t>80808</w:t>
          </w:r>
        </w:p>
      </w:tc>
      <w:tc>
        <w:tcPr>
          <w:tcW w:w="1843" w:type="dxa"/>
          <w:vAlign w:val="bottom"/>
        </w:tcPr>
        <w:p w14:paraId="70BC865E" w14:textId="77777777" w:rsidR="00AD03AF" w:rsidRDefault="00AD03AF" w:rsidP="005D37CA">
          <w:pPr>
            <w:pStyle w:val="Fuzeile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422817CB" wp14:editId="1725ACA7">
                <wp:extent cx="654696" cy="6552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quare_terraM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696" cy="65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98F458" w14:textId="77777777" w:rsidR="00E643DD" w:rsidRPr="00472937" w:rsidRDefault="00E643DD" w:rsidP="00AD03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977"/>
      <w:gridCol w:w="3118"/>
      <w:gridCol w:w="1843"/>
    </w:tblGrid>
    <w:tr w:rsidR="009E505B" w14:paraId="073C1F2C" w14:textId="77777777" w:rsidTr="003033A7">
      <w:trPr>
        <w:trHeight w:val="1273"/>
      </w:trPr>
      <w:tc>
        <w:tcPr>
          <w:tcW w:w="2410" w:type="dxa"/>
          <w:vAlign w:val="bottom"/>
        </w:tcPr>
        <w:p w14:paraId="40EFFF91" w14:textId="77777777" w:rsidR="009E505B" w:rsidRDefault="009E505B" w:rsidP="009E505B">
          <w:pPr>
            <w:pStyle w:val="Fuzeile"/>
          </w:pPr>
          <w:r w:rsidRPr="009E505B">
            <w:t>Terra Marokkana</w:t>
          </w:r>
        </w:p>
        <w:p w14:paraId="522C2A7A" w14:textId="77777777" w:rsidR="009E505B" w:rsidRDefault="009E505B" w:rsidP="009E505B">
          <w:pPr>
            <w:pStyle w:val="Fuzeile"/>
          </w:pPr>
          <w:r w:rsidRPr="009E505B">
            <w:t>Altenbergstrasse 8</w:t>
          </w:r>
        </w:p>
        <w:p w14:paraId="03666B22" w14:textId="77777777" w:rsidR="009E505B" w:rsidRDefault="009E505B" w:rsidP="009E505B">
          <w:pPr>
            <w:pStyle w:val="Fuzeile"/>
          </w:pPr>
          <w:r w:rsidRPr="009E505B">
            <w:t>3013 Bern</w:t>
          </w:r>
        </w:p>
      </w:tc>
      <w:tc>
        <w:tcPr>
          <w:tcW w:w="2977" w:type="dxa"/>
          <w:vAlign w:val="bottom"/>
        </w:tcPr>
        <w:p w14:paraId="0B289E8B" w14:textId="77777777" w:rsidR="009E505B" w:rsidRPr="00A07C4F" w:rsidRDefault="009E505B" w:rsidP="009E505B">
          <w:pPr>
            <w:pStyle w:val="Fuzeile"/>
            <w:rPr>
              <w:lang w:val="fr-CH"/>
            </w:rPr>
          </w:pPr>
          <w:r w:rsidRPr="00A07C4F">
            <w:rPr>
              <w:lang w:val="fr-CH"/>
            </w:rPr>
            <w:t>T</w:t>
          </w:r>
          <w:r w:rsidR="00ED665A" w:rsidRPr="00A07C4F">
            <w:rPr>
              <w:lang w:val="fr-CH"/>
            </w:rPr>
            <w:t>éléphone</w:t>
          </w:r>
          <w:r w:rsidRPr="00A07C4F">
            <w:rPr>
              <w:lang w:val="fr-CH"/>
            </w:rPr>
            <w:t xml:space="preserve"> +41 (0)78 212 59 34</w:t>
          </w:r>
        </w:p>
        <w:p w14:paraId="3056EDE6" w14:textId="77777777" w:rsidR="009E505B" w:rsidRPr="00A07C4F" w:rsidRDefault="009E505B" w:rsidP="009E505B">
          <w:pPr>
            <w:pStyle w:val="Fuzeile"/>
            <w:rPr>
              <w:lang w:val="fr-CH"/>
            </w:rPr>
          </w:pPr>
          <w:r w:rsidRPr="00A07C4F">
            <w:rPr>
              <w:lang w:val="fr-CH"/>
            </w:rPr>
            <w:t>info@terramarokkana.ch</w:t>
          </w:r>
        </w:p>
        <w:p w14:paraId="11F15B43" w14:textId="77777777" w:rsidR="009E505B" w:rsidRPr="00A07C4F" w:rsidRDefault="009E505B" w:rsidP="009E505B">
          <w:pPr>
            <w:pStyle w:val="Fuzeile"/>
            <w:rPr>
              <w:lang w:val="fr-CH"/>
            </w:rPr>
          </w:pPr>
          <w:r w:rsidRPr="00A07C4F">
            <w:rPr>
              <w:lang w:val="fr-CH"/>
            </w:rPr>
            <w:t>www.terramarokkana.ch</w:t>
          </w:r>
        </w:p>
      </w:tc>
      <w:tc>
        <w:tcPr>
          <w:tcW w:w="3118" w:type="dxa"/>
          <w:vAlign w:val="bottom"/>
        </w:tcPr>
        <w:p w14:paraId="7346D07C" w14:textId="77777777" w:rsidR="001007F4" w:rsidRPr="00CD5228" w:rsidRDefault="001007F4" w:rsidP="001007F4">
          <w:pPr>
            <w:pStyle w:val="Fuzeile"/>
            <w:rPr>
              <w:lang w:val="en-US"/>
            </w:rPr>
          </w:pPr>
          <w:r w:rsidRPr="00CD5228">
            <w:rPr>
              <w:lang w:val="en-US"/>
            </w:rPr>
            <w:t>IBAN CH92 8080 8005 1058 2954 6</w:t>
          </w:r>
        </w:p>
        <w:p w14:paraId="7EB91942" w14:textId="77777777" w:rsidR="001007F4" w:rsidRPr="00CD5228" w:rsidRDefault="001007F4" w:rsidP="001007F4">
          <w:pPr>
            <w:pStyle w:val="Fuzeile"/>
            <w:rPr>
              <w:lang w:val="en-US"/>
            </w:rPr>
          </w:pPr>
          <w:r w:rsidRPr="00CD5228">
            <w:rPr>
              <w:lang w:val="en-US"/>
            </w:rPr>
            <w:t>BIC/Swift Code RAIFCH22XXX</w:t>
          </w:r>
        </w:p>
        <w:p w14:paraId="1E0AEEB1" w14:textId="77777777" w:rsidR="009E505B" w:rsidRDefault="001007F4" w:rsidP="001007F4">
          <w:pPr>
            <w:pStyle w:val="Fuzeile"/>
          </w:pPr>
          <w:r w:rsidRPr="00CD5228">
            <w:rPr>
              <w:lang w:val="en-US"/>
            </w:rPr>
            <w:t xml:space="preserve">Clearing-Nr. </w:t>
          </w:r>
          <w:r>
            <w:t>80808</w:t>
          </w:r>
        </w:p>
      </w:tc>
      <w:tc>
        <w:tcPr>
          <w:tcW w:w="1843" w:type="dxa"/>
          <w:vAlign w:val="bottom"/>
        </w:tcPr>
        <w:p w14:paraId="2473BD91" w14:textId="77777777" w:rsidR="009B1A09" w:rsidRDefault="009B1A09" w:rsidP="009B1A09">
          <w:pPr>
            <w:pStyle w:val="Fuzeile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25FEFF2D" wp14:editId="42903591">
                <wp:extent cx="654696" cy="6552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quare_terraM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696" cy="65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849701" w14:textId="77777777" w:rsidR="00E643DD" w:rsidRPr="009E505B" w:rsidRDefault="009E505B" w:rsidP="009E505B">
    <w:pPr>
      <w:pStyle w:val="Fuzeile"/>
    </w:pPr>
    <w:r w:rsidRPr="009E505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BCC4D" w14:textId="77777777" w:rsidR="00EF0A25" w:rsidRDefault="00EF0A25" w:rsidP="00652DBA">
      <w:r>
        <w:separator/>
      </w:r>
    </w:p>
    <w:p w14:paraId="01F989A2" w14:textId="77777777" w:rsidR="00EF0A25" w:rsidRDefault="00EF0A25"/>
    <w:p w14:paraId="5D21AF4B" w14:textId="77777777" w:rsidR="00EF0A25" w:rsidRDefault="00EF0A25"/>
  </w:footnote>
  <w:footnote w:type="continuationSeparator" w:id="0">
    <w:p w14:paraId="14645C3B" w14:textId="77777777" w:rsidR="00EF0A25" w:rsidRDefault="00EF0A25" w:rsidP="00652DBA">
      <w:r>
        <w:continuationSeparator/>
      </w:r>
    </w:p>
    <w:p w14:paraId="69330525" w14:textId="77777777" w:rsidR="00EF0A25" w:rsidRDefault="00EF0A25"/>
    <w:p w14:paraId="655941BE" w14:textId="77777777" w:rsidR="00EF0A25" w:rsidRDefault="00EF0A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33727" w14:textId="2D52969B" w:rsidR="00774EDD" w:rsidRDefault="00396899">
    <w:pPr>
      <w:pStyle w:val="Kopfzeile"/>
    </w:pPr>
    <w:r>
      <w:rPr>
        <w:noProof/>
        <w:lang w:eastAsia="zh-CN"/>
      </w:rPr>
      <w:drawing>
        <wp:inline distT="0" distB="0" distL="0" distR="0" wp14:anchorId="54689166" wp14:editId="4A9ECEC5">
          <wp:extent cx="2699385" cy="429260"/>
          <wp:effectExtent l="0" t="0" r="5715" b="8890"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9385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679509" w14:textId="77777777" w:rsidR="009B1A09" w:rsidRDefault="00ED665A" w:rsidP="009B1A09">
    <w:pPr>
      <w:pStyle w:val="Datum"/>
    </w:pPr>
    <w:r>
      <w:t>page</w:t>
    </w:r>
    <w:r w:rsidR="009B1A09">
      <w:t xml:space="preserve">  </w:t>
    </w:r>
    <w:r w:rsidR="009B1A09">
      <w:rPr>
        <w:rStyle w:val="TM-Ocker"/>
      </w:rPr>
      <w:fldChar w:fldCharType="begin"/>
    </w:r>
    <w:r w:rsidR="009B1A09">
      <w:rPr>
        <w:rStyle w:val="TM-Ocker"/>
      </w:rPr>
      <w:instrText xml:space="preserve"> PAGE  \* Arabic  \* MERGEFORMAT </w:instrText>
    </w:r>
    <w:r w:rsidR="009B1A09">
      <w:rPr>
        <w:rStyle w:val="TM-Ocker"/>
      </w:rPr>
      <w:fldChar w:fldCharType="separate"/>
    </w:r>
    <w:r w:rsidR="00A07C4F">
      <w:rPr>
        <w:rStyle w:val="TM-Ocker"/>
        <w:noProof/>
      </w:rPr>
      <w:t>2</w:t>
    </w:r>
    <w:r w:rsidR="009B1A09">
      <w:rPr>
        <w:rStyle w:val="TM-Ocker"/>
      </w:rPr>
      <w:fldChar w:fldCharType="end"/>
    </w:r>
    <w:r w:rsidR="009B1A09">
      <w:rPr>
        <w:rStyle w:val="TM-Ocker"/>
      </w:rPr>
      <w:t>/</w:t>
    </w:r>
    <w:r w:rsidR="009B1A09">
      <w:rPr>
        <w:rStyle w:val="TM-Ocker"/>
      </w:rPr>
      <w:fldChar w:fldCharType="begin"/>
    </w:r>
    <w:r w:rsidR="009B1A09">
      <w:rPr>
        <w:rStyle w:val="TM-Ocker"/>
      </w:rPr>
      <w:instrText xml:space="preserve"> NUMPAGES  \* Arabic  \* MERGEFORMAT </w:instrText>
    </w:r>
    <w:r w:rsidR="009B1A09">
      <w:rPr>
        <w:rStyle w:val="TM-Ocker"/>
      </w:rPr>
      <w:fldChar w:fldCharType="separate"/>
    </w:r>
    <w:r w:rsidR="00A07C4F">
      <w:rPr>
        <w:rStyle w:val="TM-Ocker"/>
        <w:noProof/>
      </w:rPr>
      <w:t>2</w:t>
    </w:r>
    <w:r w:rsidR="009B1A09">
      <w:rPr>
        <w:rStyle w:val="TM-Ock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CD52D" w14:textId="735EB924" w:rsidR="00303C00" w:rsidRDefault="00396899">
    <w:pPr>
      <w:pStyle w:val="Kopfzeile"/>
    </w:pPr>
    <w:r>
      <w:rPr>
        <w:noProof/>
        <w:lang w:eastAsia="zh-CN"/>
      </w:rPr>
      <w:drawing>
        <wp:inline distT="0" distB="0" distL="0" distR="0" wp14:anchorId="13F18946" wp14:editId="342C0B30">
          <wp:extent cx="2699385" cy="429260"/>
          <wp:effectExtent l="0" t="0" r="5715" b="889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9385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517776573"/>
      <w:docPartObj>
        <w:docPartGallery w:val="Page Numbers (Top of Page)"/>
        <w:docPartUnique/>
      </w:docPartObj>
    </w:sdtPr>
    <w:sdtEndPr>
      <w:rPr>
        <w:rFonts w:ascii="Segoe UI Semibold" w:hAnsi="Segoe UI Semibold" w:cs="Segoe UI Semibold"/>
      </w:rPr>
    </w:sdtEndPr>
    <w:sdtContent>
      <w:p w14:paraId="5B4AE1E2" w14:textId="77777777" w:rsidR="005A2611" w:rsidRPr="0071296C" w:rsidRDefault="00ED665A" w:rsidP="007C0A13">
        <w:pPr>
          <w:pStyle w:val="Kopfzeile"/>
          <w:jc w:val="right"/>
          <w:rPr>
            <w:rFonts w:ascii="Segoe UI Semibold" w:hAnsi="Segoe UI Semibold" w:cs="Segoe UI Semibold"/>
          </w:rPr>
        </w:pPr>
        <w:r>
          <w:rPr>
            <w:rFonts w:ascii="Segoe UI Semibold" w:hAnsi="Segoe UI Semibold" w:cs="Segoe UI Semibold"/>
            <w:caps/>
            <w:color w:val="66002C"/>
            <w:sz w:val="18"/>
            <w:szCs w:val="18"/>
            <w:lang w:val="de-DE"/>
          </w:rPr>
          <w:t>Page</w:t>
        </w:r>
        <w:r w:rsidR="005A2611" w:rsidRPr="0071296C">
          <w:rPr>
            <w:rFonts w:ascii="Segoe UI Semibold" w:hAnsi="Segoe UI Semibold" w:cs="Segoe UI Semibold"/>
          </w:rPr>
          <w:t xml:space="preserve"> </w:t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fldChar w:fldCharType="begin"/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instrText xml:space="preserve"> PAGE  \* Arabic  \* MERGEFORMAT </w:instrText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fldChar w:fldCharType="separate"/>
        </w:r>
        <w:r w:rsidR="00EF0A25">
          <w:rPr>
            <w:rStyle w:val="TM-Ocker"/>
            <w:rFonts w:ascii="Segoe UI Semibold" w:hAnsi="Segoe UI Semibold" w:cs="Segoe UI Semibold"/>
            <w:b/>
            <w:bCs/>
            <w:noProof/>
          </w:rPr>
          <w:t>1</w:t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fldChar w:fldCharType="end"/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t>/</w:t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fldChar w:fldCharType="begin"/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instrText xml:space="preserve"> NUMPAGES  \* Arabic  \* MERGEFORMAT </w:instrText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fldChar w:fldCharType="separate"/>
        </w:r>
        <w:r w:rsidR="00EF0A25">
          <w:rPr>
            <w:rStyle w:val="TM-Ocker"/>
            <w:rFonts w:ascii="Segoe UI Semibold" w:hAnsi="Segoe UI Semibold" w:cs="Segoe UI Semibold"/>
            <w:b/>
            <w:bCs/>
            <w:noProof/>
          </w:rPr>
          <w:t>1</w:t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343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32B5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6AD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AEF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E2F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CA6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3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8A4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CE9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94961"/>
    <w:multiLevelType w:val="multilevel"/>
    <w:tmpl w:val="669CEC70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4A708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A1AA3"/>
    <w:multiLevelType w:val="hybridMultilevel"/>
    <w:tmpl w:val="A9C2F316"/>
    <w:lvl w:ilvl="0" w:tplc="15D01C1C">
      <w:start w:val="1"/>
      <w:numFmt w:val="bullet"/>
      <w:pStyle w:val="Linie"/>
      <w:lvlText w:val=""/>
      <w:lvlJc w:val="left"/>
      <w:pPr>
        <w:ind w:left="360" w:hanging="360"/>
      </w:pPr>
      <w:rPr>
        <w:rFonts w:ascii="Symbol" w:hAnsi="Symbol" w:hint="default"/>
        <w:color w:val="4141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922BB"/>
    <w:multiLevelType w:val="hybridMultilevel"/>
    <w:tmpl w:val="4B8CA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74175"/>
    <w:multiLevelType w:val="hybridMultilevel"/>
    <w:tmpl w:val="BC5A50C0"/>
    <w:lvl w:ilvl="0" w:tplc="134832BC">
      <w:start w:val="28"/>
      <w:numFmt w:val="bullet"/>
      <w:lvlText w:val="-"/>
      <w:lvlJc w:val="left"/>
      <w:pPr>
        <w:ind w:left="720" w:hanging="360"/>
      </w:pPr>
      <w:rPr>
        <w:rFonts w:ascii="Source Sans Pro Light" w:eastAsiaTheme="minorEastAsia" w:hAnsi="Source Sans Pro Light" w:cs="Helvetica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0727D"/>
    <w:multiLevelType w:val="multilevel"/>
    <w:tmpl w:val="26644D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141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A2F44"/>
    <w:multiLevelType w:val="multilevel"/>
    <w:tmpl w:val="841809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A708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9366D"/>
    <w:multiLevelType w:val="multilevel"/>
    <w:tmpl w:val="B338FA6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4117A"/>
    <w:multiLevelType w:val="multilevel"/>
    <w:tmpl w:val="20560D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A708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F2465"/>
    <w:multiLevelType w:val="hybridMultilevel"/>
    <w:tmpl w:val="FFD8AD5C"/>
    <w:lvl w:ilvl="0" w:tplc="F258A832">
      <w:start w:val="28"/>
      <w:numFmt w:val="bullet"/>
      <w:lvlText w:val="–"/>
      <w:lvlJc w:val="left"/>
      <w:pPr>
        <w:ind w:left="720" w:hanging="360"/>
      </w:pPr>
      <w:rPr>
        <w:rFonts w:ascii="Source Sans Pro Light" w:eastAsiaTheme="minorEastAsia" w:hAnsi="Source Sans Pro Light" w:cs="Helvetica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D5511"/>
    <w:multiLevelType w:val="multilevel"/>
    <w:tmpl w:val="4B8CA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9372D"/>
    <w:multiLevelType w:val="hybridMultilevel"/>
    <w:tmpl w:val="001C914C"/>
    <w:lvl w:ilvl="0" w:tplc="134832BC">
      <w:start w:val="28"/>
      <w:numFmt w:val="bullet"/>
      <w:lvlText w:val="-"/>
      <w:lvlJc w:val="left"/>
      <w:pPr>
        <w:ind w:left="720" w:hanging="360"/>
      </w:pPr>
      <w:rPr>
        <w:rFonts w:ascii="Source Sans Pro Light" w:eastAsiaTheme="minorEastAsia" w:hAnsi="Source Sans Pro Light" w:cs="Helvetica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40F41"/>
    <w:multiLevelType w:val="multilevel"/>
    <w:tmpl w:val="EB06D7E2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21"/>
  </w:num>
  <w:num w:numId="5">
    <w:abstractNumId w:val="16"/>
  </w:num>
  <w:num w:numId="6">
    <w:abstractNumId w:val="10"/>
  </w:num>
  <w:num w:numId="7">
    <w:abstractNumId w:val="17"/>
  </w:num>
  <w:num w:numId="8">
    <w:abstractNumId w:val="15"/>
  </w:num>
  <w:num w:numId="9">
    <w:abstractNumId w:val="18"/>
  </w:num>
  <w:num w:numId="10">
    <w:abstractNumId w:val="13"/>
  </w:num>
  <w:num w:numId="11">
    <w:abstractNumId w:val="20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99"/>
    <w:rsid w:val="0002269A"/>
    <w:rsid w:val="00042FFD"/>
    <w:rsid w:val="000441FB"/>
    <w:rsid w:val="00071BF0"/>
    <w:rsid w:val="000B0AA9"/>
    <w:rsid w:val="000D5926"/>
    <w:rsid w:val="000E0955"/>
    <w:rsid w:val="000F0427"/>
    <w:rsid w:val="000F0AA3"/>
    <w:rsid w:val="001007F4"/>
    <w:rsid w:val="001045BE"/>
    <w:rsid w:val="00150449"/>
    <w:rsid w:val="0015501E"/>
    <w:rsid w:val="001550B0"/>
    <w:rsid w:val="00156E3C"/>
    <w:rsid w:val="00170ADC"/>
    <w:rsid w:val="00176DFC"/>
    <w:rsid w:val="00176F3C"/>
    <w:rsid w:val="00177434"/>
    <w:rsid w:val="0019416B"/>
    <w:rsid w:val="001B0FD5"/>
    <w:rsid w:val="001C1953"/>
    <w:rsid w:val="001E2313"/>
    <w:rsid w:val="001E59CF"/>
    <w:rsid w:val="001E6682"/>
    <w:rsid w:val="001F19E1"/>
    <w:rsid w:val="001F275C"/>
    <w:rsid w:val="002011E1"/>
    <w:rsid w:val="00207A33"/>
    <w:rsid w:val="00212655"/>
    <w:rsid w:val="00214D2E"/>
    <w:rsid w:val="00223F18"/>
    <w:rsid w:val="0026184C"/>
    <w:rsid w:val="00270FD4"/>
    <w:rsid w:val="002F0B5A"/>
    <w:rsid w:val="003033A7"/>
    <w:rsid w:val="00303C00"/>
    <w:rsid w:val="00316F3D"/>
    <w:rsid w:val="003341FB"/>
    <w:rsid w:val="00346B63"/>
    <w:rsid w:val="00355DBD"/>
    <w:rsid w:val="0035793E"/>
    <w:rsid w:val="003955E1"/>
    <w:rsid w:val="00396899"/>
    <w:rsid w:val="003975F6"/>
    <w:rsid w:val="003D17EC"/>
    <w:rsid w:val="003D57E5"/>
    <w:rsid w:val="003E2299"/>
    <w:rsid w:val="003E4828"/>
    <w:rsid w:val="00401B8F"/>
    <w:rsid w:val="004160DC"/>
    <w:rsid w:val="004215B8"/>
    <w:rsid w:val="0042769D"/>
    <w:rsid w:val="004369A7"/>
    <w:rsid w:val="004700D9"/>
    <w:rsid w:val="00472937"/>
    <w:rsid w:val="004F26D8"/>
    <w:rsid w:val="00505751"/>
    <w:rsid w:val="005277B8"/>
    <w:rsid w:val="005507C2"/>
    <w:rsid w:val="00555BE2"/>
    <w:rsid w:val="00563E8C"/>
    <w:rsid w:val="005657CE"/>
    <w:rsid w:val="005762FA"/>
    <w:rsid w:val="00583812"/>
    <w:rsid w:val="00591D99"/>
    <w:rsid w:val="005A2611"/>
    <w:rsid w:val="00623235"/>
    <w:rsid w:val="00650D85"/>
    <w:rsid w:val="0065143A"/>
    <w:rsid w:val="00652DBA"/>
    <w:rsid w:val="00676DBB"/>
    <w:rsid w:val="006850BD"/>
    <w:rsid w:val="00695382"/>
    <w:rsid w:val="00695E7F"/>
    <w:rsid w:val="006A2FE9"/>
    <w:rsid w:val="006A6C5C"/>
    <w:rsid w:val="006B37EE"/>
    <w:rsid w:val="006B4407"/>
    <w:rsid w:val="006F65D8"/>
    <w:rsid w:val="0071296C"/>
    <w:rsid w:val="00737C60"/>
    <w:rsid w:val="00737F85"/>
    <w:rsid w:val="00765994"/>
    <w:rsid w:val="00774EDD"/>
    <w:rsid w:val="00776386"/>
    <w:rsid w:val="007A0927"/>
    <w:rsid w:val="007A650C"/>
    <w:rsid w:val="007C0A13"/>
    <w:rsid w:val="00805E76"/>
    <w:rsid w:val="008424A0"/>
    <w:rsid w:val="00871E07"/>
    <w:rsid w:val="00883B0E"/>
    <w:rsid w:val="008A20CC"/>
    <w:rsid w:val="008A6E3F"/>
    <w:rsid w:val="008E2130"/>
    <w:rsid w:val="008E2A85"/>
    <w:rsid w:val="00931C09"/>
    <w:rsid w:val="00957482"/>
    <w:rsid w:val="0097028F"/>
    <w:rsid w:val="0097162C"/>
    <w:rsid w:val="009746AC"/>
    <w:rsid w:val="009822C1"/>
    <w:rsid w:val="00986A47"/>
    <w:rsid w:val="00996C41"/>
    <w:rsid w:val="00997B93"/>
    <w:rsid w:val="009B1A09"/>
    <w:rsid w:val="009C09E2"/>
    <w:rsid w:val="009C6F08"/>
    <w:rsid w:val="009E505B"/>
    <w:rsid w:val="00A07C4F"/>
    <w:rsid w:val="00A114F3"/>
    <w:rsid w:val="00A513B3"/>
    <w:rsid w:val="00A62E2E"/>
    <w:rsid w:val="00A81858"/>
    <w:rsid w:val="00A82377"/>
    <w:rsid w:val="00AB564C"/>
    <w:rsid w:val="00AD03AF"/>
    <w:rsid w:val="00AD3D06"/>
    <w:rsid w:val="00AE3B66"/>
    <w:rsid w:val="00B13E24"/>
    <w:rsid w:val="00B63C8C"/>
    <w:rsid w:val="00B7191F"/>
    <w:rsid w:val="00B775DE"/>
    <w:rsid w:val="00B97B1F"/>
    <w:rsid w:val="00BA4CF5"/>
    <w:rsid w:val="00BB35D5"/>
    <w:rsid w:val="00BD780A"/>
    <w:rsid w:val="00BF143E"/>
    <w:rsid w:val="00C00390"/>
    <w:rsid w:val="00C04FAC"/>
    <w:rsid w:val="00C41CCE"/>
    <w:rsid w:val="00C57A97"/>
    <w:rsid w:val="00C92EBE"/>
    <w:rsid w:val="00CD5228"/>
    <w:rsid w:val="00CD724D"/>
    <w:rsid w:val="00CF0652"/>
    <w:rsid w:val="00D06349"/>
    <w:rsid w:val="00D172FC"/>
    <w:rsid w:val="00D26996"/>
    <w:rsid w:val="00D3779F"/>
    <w:rsid w:val="00D54298"/>
    <w:rsid w:val="00D605DE"/>
    <w:rsid w:val="00D83A3A"/>
    <w:rsid w:val="00D96438"/>
    <w:rsid w:val="00DC341D"/>
    <w:rsid w:val="00DC76DB"/>
    <w:rsid w:val="00DD7F04"/>
    <w:rsid w:val="00E025F6"/>
    <w:rsid w:val="00E264D0"/>
    <w:rsid w:val="00E304DE"/>
    <w:rsid w:val="00E45D8C"/>
    <w:rsid w:val="00E5787A"/>
    <w:rsid w:val="00E643DD"/>
    <w:rsid w:val="00E72064"/>
    <w:rsid w:val="00E91E9D"/>
    <w:rsid w:val="00EB224C"/>
    <w:rsid w:val="00EC5876"/>
    <w:rsid w:val="00ED665A"/>
    <w:rsid w:val="00EF0A25"/>
    <w:rsid w:val="00F1757E"/>
    <w:rsid w:val="00F17B24"/>
    <w:rsid w:val="00F526D0"/>
    <w:rsid w:val="00F97642"/>
    <w:rsid w:val="00FB2DCE"/>
    <w:rsid w:val="00FC201D"/>
    <w:rsid w:val="00FC6308"/>
    <w:rsid w:val="00FC7F1D"/>
    <w:rsid w:val="00FE041A"/>
    <w:rsid w:val="00FE1ED5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6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96C"/>
    <w:pPr>
      <w:spacing w:line="260" w:lineRule="atLeast"/>
    </w:pPr>
    <w:rPr>
      <w:rFonts w:ascii="Segoe UI Light" w:hAnsi="Segoe UI Light"/>
      <w:spacing w:val="5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96C"/>
    <w:pPr>
      <w:widowControl w:val="0"/>
      <w:spacing w:line="240" w:lineRule="atLeast"/>
      <w:outlineLvl w:val="0"/>
    </w:pPr>
    <w:rPr>
      <w:rFonts w:eastAsiaTheme="majorEastAsia" w:cstheme="majorBidi"/>
      <w:color w:val="67002B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1296C"/>
    <w:pPr>
      <w:keepNext/>
      <w:keepLines/>
      <w:spacing w:before="200" w:after="40"/>
      <w:outlineLvl w:val="1"/>
    </w:pPr>
    <w:rPr>
      <w:rFonts w:ascii="Segoe UI Semibold" w:eastAsiaTheme="majorEastAsia" w:hAnsi="Segoe UI Semibold" w:cstheme="majorBidi"/>
      <w:bCs/>
      <w:caps/>
      <w:color w:val="CD7700"/>
      <w:sz w:val="1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2A85"/>
    <w:pPr>
      <w:keepNext/>
      <w:keepLines/>
      <w:spacing w:after="40"/>
      <w:outlineLvl w:val="2"/>
    </w:pPr>
    <w:rPr>
      <w:rFonts w:ascii="Segoe UI Semibold" w:eastAsiaTheme="majorEastAsia" w:hAnsi="Segoe UI Semibold" w:cstheme="majorBidi"/>
      <w:b/>
      <w:bCs/>
      <w:color w:val="67002B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9E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9E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03AF"/>
    <w:pPr>
      <w:tabs>
        <w:tab w:val="center" w:pos="4536"/>
        <w:tab w:val="right" w:pos="9072"/>
      </w:tabs>
      <w:spacing w:after="100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3AF"/>
    <w:rPr>
      <w:rFonts w:ascii="Source Sans Pro Light" w:hAnsi="Source Sans Pro Light"/>
      <w:spacing w:val="5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1296C"/>
    <w:pPr>
      <w:tabs>
        <w:tab w:val="center" w:pos="4536"/>
        <w:tab w:val="right" w:pos="9072"/>
      </w:tabs>
      <w:spacing w:line="240" w:lineRule="atLeast"/>
    </w:pPr>
    <w:rPr>
      <w:color w:val="67002B"/>
      <w:spacing w:val="0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1296C"/>
    <w:rPr>
      <w:rFonts w:ascii="Segoe UI Light" w:hAnsi="Segoe UI Light"/>
      <w:color w:val="67002B"/>
      <w:sz w:val="18"/>
    </w:rPr>
  </w:style>
  <w:style w:type="character" w:styleId="Seitenzahl">
    <w:name w:val="page number"/>
    <w:basedOn w:val="Absatz-Standardschriftart"/>
    <w:uiPriority w:val="99"/>
    <w:unhideWhenUsed/>
    <w:rsid w:val="00652DBA"/>
  </w:style>
  <w:style w:type="paragraph" w:styleId="StandardWeb">
    <w:name w:val="Normal (Web)"/>
    <w:basedOn w:val="Standard"/>
    <w:uiPriority w:val="99"/>
    <w:semiHidden/>
    <w:unhideWhenUsed/>
    <w:rsid w:val="00D96438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table" w:styleId="Tabellenraster">
    <w:name w:val="Table Grid"/>
    <w:basedOn w:val="NormaleTabelle"/>
    <w:uiPriority w:val="59"/>
    <w:rsid w:val="0030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uiPriority w:val="99"/>
    <w:unhideWhenUsed/>
    <w:rsid w:val="006B37EE"/>
    <w:pPr>
      <w:jc w:val="right"/>
    </w:pPr>
    <w:rPr>
      <w:rFonts w:ascii="Source Sans Pro Semibold" w:hAnsi="Source Sans Pro Semibold"/>
      <w:caps/>
      <w:color w:val="67002B"/>
      <w:spacing w:val="0"/>
      <w:sz w:val="18"/>
    </w:rPr>
  </w:style>
  <w:style w:type="character" w:customStyle="1" w:styleId="DatumZchn">
    <w:name w:val="Datum Zchn"/>
    <w:basedOn w:val="Absatz-Standardschriftart"/>
    <w:link w:val="Datum"/>
    <w:uiPriority w:val="99"/>
    <w:rsid w:val="006B37EE"/>
    <w:rPr>
      <w:rFonts w:ascii="Source Sans Pro Semibold" w:hAnsi="Source Sans Pro Semibold"/>
      <w:caps/>
      <w:color w:val="67002B"/>
      <w:sz w:val="18"/>
    </w:rPr>
  </w:style>
  <w:style w:type="character" w:customStyle="1" w:styleId="TM-Ocker">
    <w:name w:val="TM-Ocker"/>
    <w:basedOn w:val="Absatz-Standardschriftart"/>
    <w:uiPriority w:val="1"/>
    <w:qFormat/>
    <w:rsid w:val="009C09E2"/>
    <w:rPr>
      <w:color w:val="CD7D00"/>
    </w:rPr>
  </w:style>
  <w:style w:type="character" w:styleId="Fett">
    <w:name w:val="Strong"/>
    <w:basedOn w:val="Absatz-Standardschriftart"/>
    <w:uiPriority w:val="22"/>
    <w:qFormat/>
    <w:rsid w:val="007A650C"/>
    <w:rPr>
      <w:rFonts w:ascii="Source Sans Pro Semibold" w:hAnsi="Source Sans Pro Semibold"/>
      <w:b w:val="0"/>
      <w:bCs/>
      <w:color w:val="67002B"/>
    </w:rPr>
  </w:style>
  <w:style w:type="character" w:styleId="Platzhaltertext">
    <w:name w:val="Placeholder Text"/>
    <w:basedOn w:val="Absatz-Standardschriftart"/>
    <w:uiPriority w:val="99"/>
    <w:semiHidden/>
    <w:rsid w:val="00774EDD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2A85"/>
    <w:rPr>
      <w:rFonts w:ascii="Segoe UI Semibold" w:eastAsiaTheme="majorEastAsia" w:hAnsi="Segoe UI Semibold" w:cstheme="majorBidi"/>
      <w:b/>
      <w:bCs/>
      <w:color w:val="67002B"/>
      <w:spacing w:val="5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296C"/>
    <w:rPr>
      <w:rFonts w:ascii="Segoe UI Light" w:eastAsiaTheme="majorEastAsia" w:hAnsi="Segoe UI Light" w:cstheme="majorBidi"/>
      <w:color w:val="67002B"/>
      <w:spacing w:val="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296C"/>
    <w:rPr>
      <w:rFonts w:ascii="Segoe UI Semibold" w:eastAsiaTheme="majorEastAsia" w:hAnsi="Segoe UI Semibold" w:cstheme="majorBidi"/>
      <w:bCs/>
      <w:caps/>
      <w:color w:val="CD7700"/>
      <w:spacing w:val="5"/>
      <w:sz w:val="18"/>
      <w:szCs w:val="26"/>
    </w:rPr>
  </w:style>
  <w:style w:type="paragraph" w:customStyle="1" w:styleId="Rechnung">
    <w:name w:val="Rechnung"/>
    <w:basedOn w:val="berschrift3"/>
    <w:rsid w:val="009B1A09"/>
    <w:pPr>
      <w:spacing w:line="220" w:lineRule="atLeast"/>
    </w:pPr>
    <w:rPr>
      <w:color w:val="CD7D00"/>
    </w:rPr>
  </w:style>
  <w:style w:type="paragraph" w:customStyle="1" w:styleId="Linie">
    <w:name w:val="Linie"/>
    <w:basedOn w:val="Standard"/>
    <w:qFormat/>
    <w:rsid w:val="007C0A13"/>
    <w:pPr>
      <w:numPr>
        <w:numId w:val="2"/>
      </w:numPr>
      <w:tabs>
        <w:tab w:val="left" w:pos="284"/>
        <w:tab w:val="left" w:pos="426"/>
      </w:tabs>
      <w:ind w:left="284" w:hanging="284"/>
      <w:contextualSpacing/>
    </w:pPr>
  </w:style>
  <w:style w:type="character" w:customStyle="1" w:styleId="TM-Aubergine">
    <w:name w:val="TM-Aubergine"/>
    <w:basedOn w:val="Absatz-Standardschriftart"/>
    <w:uiPriority w:val="1"/>
    <w:rsid w:val="00207A33"/>
    <w:rPr>
      <w:noProof/>
      <w:color w:val="67002B"/>
      <w:lang w:val="de-DE"/>
    </w:rPr>
  </w:style>
  <w:style w:type="paragraph" w:customStyle="1" w:styleId="TM-Spitzmarkerotrechtsbndig">
    <w:name w:val="TM-Spitzmarke rot rechtsbündig"/>
    <w:basedOn w:val="Standard"/>
    <w:rsid w:val="00DC341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Source Sans Pro Semibold" w:hAnsi="Source Sans Pro Semibold" w:cs="Source Sans Pro Semibold"/>
      <w:caps/>
      <w:color w:val="66002C"/>
      <w:spacing w:val="0"/>
      <w:sz w:val="18"/>
      <w:szCs w:val="18"/>
      <w:lang w:val="de-DE"/>
    </w:rPr>
  </w:style>
  <w:style w:type="paragraph" w:styleId="Titel">
    <w:name w:val="Title"/>
    <w:aliases w:val="TM-Titel"/>
    <w:basedOn w:val="Standard"/>
    <w:next w:val="Standard"/>
    <w:link w:val="TitelZchn"/>
    <w:uiPriority w:val="99"/>
    <w:rsid w:val="00B71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kern w:val="28"/>
      <w:sz w:val="52"/>
      <w:szCs w:val="52"/>
    </w:rPr>
  </w:style>
  <w:style w:type="character" w:customStyle="1" w:styleId="TitelZchn">
    <w:name w:val="Titel Zchn"/>
    <w:aliases w:val="TM-Titel Zchn"/>
    <w:basedOn w:val="Absatz-Standardschriftart"/>
    <w:link w:val="Titel"/>
    <w:uiPriority w:val="99"/>
    <w:rsid w:val="00B7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inzug">
    <w:name w:val="Einzug"/>
    <w:basedOn w:val="Standard"/>
    <w:rsid w:val="007C0A13"/>
    <w:pPr>
      <w:spacing w:before="60" w:after="60"/>
      <w:ind w:left="284" w:hanging="284"/>
    </w:pPr>
  </w:style>
  <w:style w:type="table" w:customStyle="1" w:styleId="Tabellenraster1">
    <w:name w:val="Tabellenraster1"/>
    <w:basedOn w:val="NormaleTabelle"/>
    <w:next w:val="Tabellenraster"/>
    <w:uiPriority w:val="59"/>
    <w:rsid w:val="00A8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96C"/>
    <w:pPr>
      <w:spacing w:line="260" w:lineRule="atLeast"/>
    </w:pPr>
    <w:rPr>
      <w:rFonts w:ascii="Segoe UI Light" w:hAnsi="Segoe UI Light"/>
      <w:spacing w:val="5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96C"/>
    <w:pPr>
      <w:widowControl w:val="0"/>
      <w:spacing w:line="240" w:lineRule="atLeast"/>
      <w:outlineLvl w:val="0"/>
    </w:pPr>
    <w:rPr>
      <w:rFonts w:eastAsiaTheme="majorEastAsia" w:cstheme="majorBidi"/>
      <w:color w:val="67002B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1296C"/>
    <w:pPr>
      <w:keepNext/>
      <w:keepLines/>
      <w:spacing w:before="200" w:after="40"/>
      <w:outlineLvl w:val="1"/>
    </w:pPr>
    <w:rPr>
      <w:rFonts w:ascii="Segoe UI Semibold" w:eastAsiaTheme="majorEastAsia" w:hAnsi="Segoe UI Semibold" w:cstheme="majorBidi"/>
      <w:bCs/>
      <w:caps/>
      <w:color w:val="CD7700"/>
      <w:sz w:val="1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2A85"/>
    <w:pPr>
      <w:keepNext/>
      <w:keepLines/>
      <w:spacing w:after="40"/>
      <w:outlineLvl w:val="2"/>
    </w:pPr>
    <w:rPr>
      <w:rFonts w:ascii="Segoe UI Semibold" w:eastAsiaTheme="majorEastAsia" w:hAnsi="Segoe UI Semibold" w:cstheme="majorBidi"/>
      <w:b/>
      <w:bCs/>
      <w:color w:val="67002B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9E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9E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03AF"/>
    <w:pPr>
      <w:tabs>
        <w:tab w:val="center" w:pos="4536"/>
        <w:tab w:val="right" w:pos="9072"/>
      </w:tabs>
      <w:spacing w:after="100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3AF"/>
    <w:rPr>
      <w:rFonts w:ascii="Source Sans Pro Light" w:hAnsi="Source Sans Pro Light"/>
      <w:spacing w:val="5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1296C"/>
    <w:pPr>
      <w:tabs>
        <w:tab w:val="center" w:pos="4536"/>
        <w:tab w:val="right" w:pos="9072"/>
      </w:tabs>
      <w:spacing w:line="240" w:lineRule="atLeast"/>
    </w:pPr>
    <w:rPr>
      <w:color w:val="67002B"/>
      <w:spacing w:val="0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1296C"/>
    <w:rPr>
      <w:rFonts w:ascii="Segoe UI Light" w:hAnsi="Segoe UI Light"/>
      <w:color w:val="67002B"/>
      <w:sz w:val="18"/>
    </w:rPr>
  </w:style>
  <w:style w:type="character" w:styleId="Seitenzahl">
    <w:name w:val="page number"/>
    <w:basedOn w:val="Absatz-Standardschriftart"/>
    <w:uiPriority w:val="99"/>
    <w:unhideWhenUsed/>
    <w:rsid w:val="00652DBA"/>
  </w:style>
  <w:style w:type="paragraph" w:styleId="StandardWeb">
    <w:name w:val="Normal (Web)"/>
    <w:basedOn w:val="Standard"/>
    <w:uiPriority w:val="99"/>
    <w:semiHidden/>
    <w:unhideWhenUsed/>
    <w:rsid w:val="00D96438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table" w:styleId="Tabellenraster">
    <w:name w:val="Table Grid"/>
    <w:basedOn w:val="NormaleTabelle"/>
    <w:uiPriority w:val="59"/>
    <w:rsid w:val="0030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uiPriority w:val="99"/>
    <w:unhideWhenUsed/>
    <w:rsid w:val="006B37EE"/>
    <w:pPr>
      <w:jc w:val="right"/>
    </w:pPr>
    <w:rPr>
      <w:rFonts w:ascii="Source Sans Pro Semibold" w:hAnsi="Source Sans Pro Semibold"/>
      <w:caps/>
      <w:color w:val="67002B"/>
      <w:spacing w:val="0"/>
      <w:sz w:val="18"/>
    </w:rPr>
  </w:style>
  <w:style w:type="character" w:customStyle="1" w:styleId="DatumZchn">
    <w:name w:val="Datum Zchn"/>
    <w:basedOn w:val="Absatz-Standardschriftart"/>
    <w:link w:val="Datum"/>
    <w:uiPriority w:val="99"/>
    <w:rsid w:val="006B37EE"/>
    <w:rPr>
      <w:rFonts w:ascii="Source Sans Pro Semibold" w:hAnsi="Source Sans Pro Semibold"/>
      <w:caps/>
      <w:color w:val="67002B"/>
      <w:sz w:val="18"/>
    </w:rPr>
  </w:style>
  <w:style w:type="character" w:customStyle="1" w:styleId="TM-Ocker">
    <w:name w:val="TM-Ocker"/>
    <w:basedOn w:val="Absatz-Standardschriftart"/>
    <w:uiPriority w:val="1"/>
    <w:qFormat/>
    <w:rsid w:val="009C09E2"/>
    <w:rPr>
      <w:color w:val="CD7D00"/>
    </w:rPr>
  </w:style>
  <w:style w:type="character" w:styleId="Fett">
    <w:name w:val="Strong"/>
    <w:basedOn w:val="Absatz-Standardschriftart"/>
    <w:uiPriority w:val="22"/>
    <w:qFormat/>
    <w:rsid w:val="007A650C"/>
    <w:rPr>
      <w:rFonts w:ascii="Source Sans Pro Semibold" w:hAnsi="Source Sans Pro Semibold"/>
      <w:b w:val="0"/>
      <w:bCs/>
      <w:color w:val="67002B"/>
    </w:rPr>
  </w:style>
  <w:style w:type="character" w:styleId="Platzhaltertext">
    <w:name w:val="Placeholder Text"/>
    <w:basedOn w:val="Absatz-Standardschriftart"/>
    <w:uiPriority w:val="99"/>
    <w:semiHidden/>
    <w:rsid w:val="00774EDD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2A85"/>
    <w:rPr>
      <w:rFonts w:ascii="Segoe UI Semibold" w:eastAsiaTheme="majorEastAsia" w:hAnsi="Segoe UI Semibold" w:cstheme="majorBidi"/>
      <w:b/>
      <w:bCs/>
      <w:color w:val="67002B"/>
      <w:spacing w:val="5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296C"/>
    <w:rPr>
      <w:rFonts w:ascii="Segoe UI Light" w:eastAsiaTheme="majorEastAsia" w:hAnsi="Segoe UI Light" w:cstheme="majorBidi"/>
      <w:color w:val="67002B"/>
      <w:spacing w:val="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296C"/>
    <w:rPr>
      <w:rFonts w:ascii="Segoe UI Semibold" w:eastAsiaTheme="majorEastAsia" w:hAnsi="Segoe UI Semibold" w:cstheme="majorBidi"/>
      <w:bCs/>
      <w:caps/>
      <w:color w:val="CD7700"/>
      <w:spacing w:val="5"/>
      <w:sz w:val="18"/>
      <w:szCs w:val="26"/>
    </w:rPr>
  </w:style>
  <w:style w:type="paragraph" w:customStyle="1" w:styleId="Rechnung">
    <w:name w:val="Rechnung"/>
    <w:basedOn w:val="berschrift3"/>
    <w:rsid w:val="009B1A09"/>
    <w:pPr>
      <w:spacing w:line="220" w:lineRule="atLeast"/>
    </w:pPr>
    <w:rPr>
      <w:color w:val="CD7D00"/>
    </w:rPr>
  </w:style>
  <w:style w:type="paragraph" w:customStyle="1" w:styleId="Linie">
    <w:name w:val="Linie"/>
    <w:basedOn w:val="Standard"/>
    <w:qFormat/>
    <w:rsid w:val="007C0A13"/>
    <w:pPr>
      <w:numPr>
        <w:numId w:val="2"/>
      </w:numPr>
      <w:tabs>
        <w:tab w:val="left" w:pos="284"/>
        <w:tab w:val="left" w:pos="426"/>
      </w:tabs>
      <w:ind w:left="284" w:hanging="284"/>
      <w:contextualSpacing/>
    </w:pPr>
  </w:style>
  <w:style w:type="character" w:customStyle="1" w:styleId="TM-Aubergine">
    <w:name w:val="TM-Aubergine"/>
    <w:basedOn w:val="Absatz-Standardschriftart"/>
    <w:uiPriority w:val="1"/>
    <w:rsid w:val="00207A33"/>
    <w:rPr>
      <w:noProof/>
      <w:color w:val="67002B"/>
      <w:lang w:val="de-DE"/>
    </w:rPr>
  </w:style>
  <w:style w:type="paragraph" w:customStyle="1" w:styleId="TM-Spitzmarkerotrechtsbndig">
    <w:name w:val="TM-Spitzmarke rot rechtsbündig"/>
    <w:basedOn w:val="Standard"/>
    <w:rsid w:val="00DC341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Source Sans Pro Semibold" w:hAnsi="Source Sans Pro Semibold" w:cs="Source Sans Pro Semibold"/>
      <w:caps/>
      <w:color w:val="66002C"/>
      <w:spacing w:val="0"/>
      <w:sz w:val="18"/>
      <w:szCs w:val="18"/>
      <w:lang w:val="de-DE"/>
    </w:rPr>
  </w:style>
  <w:style w:type="paragraph" w:styleId="Titel">
    <w:name w:val="Title"/>
    <w:aliases w:val="TM-Titel"/>
    <w:basedOn w:val="Standard"/>
    <w:next w:val="Standard"/>
    <w:link w:val="TitelZchn"/>
    <w:uiPriority w:val="99"/>
    <w:rsid w:val="00B71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kern w:val="28"/>
      <w:sz w:val="52"/>
      <w:szCs w:val="52"/>
    </w:rPr>
  </w:style>
  <w:style w:type="character" w:customStyle="1" w:styleId="TitelZchn">
    <w:name w:val="Titel Zchn"/>
    <w:aliases w:val="TM-Titel Zchn"/>
    <w:basedOn w:val="Absatz-Standardschriftart"/>
    <w:link w:val="Titel"/>
    <w:uiPriority w:val="99"/>
    <w:rsid w:val="00B7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inzug">
    <w:name w:val="Einzug"/>
    <w:basedOn w:val="Standard"/>
    <w:rsid w:val="007C0A13"/>
    <w:pPr>
      <w:spacing w:before="60" w:after="60"/>
      <w:ind w:left="284" w:hanging="284"/>
    </w:pPr>
  </w:style>
  <w:style w:type="table" w:customStyle="1" w:styleId="Tabellenraster1">
    <w:name w:val="Tabellenraster1"/>
    <w:basedOn w:val="NormaleTabelle"/>
    <w:next w:val="Tabellenraster"/>
    <w:uiPriority w:val="59"/>
    <w:rsid w:val="00A8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0C374-C388-4565-A58E-9091A331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Buchungsformular_franz.dotx</Template>
  <TotalTime>0</TotalTime>
  <Pages>2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Buchungsformular</vt:lpstr>
    </vt:vector>
  </TitlesOfParts>
  <Company>SUPERSCRIPT GmbH / info-werkstatt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Buchungsformular</dc:title>
  <dc:creator>Judith Bühler</dc:creator>
  <cp:lastModifiedBy>Cuno Vollenweider</cp:lastModifiedBy>
  <cp:revision>2</cp:revision>
  <cp:lastPrinted>2021-07-15T18:04:00Z</cp:lastPrinted>
  <dcterms:created xsi:type="dcterms:W3CDTF">2021-10-11T12:16:00Z</dcterms:created>
  <dcterms:modified xsi:type="dcterms:W3CDTF">2021-10-11T13:20:00Z</dcterms:modified>
</cp:coreProperties>
</file>